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19" w:rsidRPr="00662CF1" w:rsidRDefault="00696219" w:rsidP="00696219">
      <w:pPr>
        <w:shd w:val="clear" w:color="auto" w:fill="CCFFFF"/>
        <w:rPr>
          <w:rFonts w:ascii="Arial" w:hAnsi="Arial" w:cs="Arial"/>
        </w:rPr>
      </w:pPr>
    </w:p>
    <w:p w:rsidR="00505F87" w:rsidRDefault="00D636BA" w:rsidP="00DB42C4">
      <w:pPr>
        <w:shd w:val="clear" w:color="auto" w:fill="CCFFFF"/>
        <w:ind w:firstLine="180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EDF2101" wp14:editId="31021974">
                <wp:simplePos x="0" y="0"/>
                <wp:positionH relativeFrom="column">
                  <wp:posOffset>1382486</wp:posOffset>
                </wp:positionH>
                <wp:positionV relativeFrom="paragraph">
                  <wp:posOffset>5443</wp:posOffset>
                </wp:positionV>
                <wp:extent cx="4048125" cy="533400"/>
                <wp:effectExtent l="0" t="0" r="28575" b="190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D12901" w:rsidRDefault="007D4CEC" w:rsidP="001D4A8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290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MERTON AUTISM OUTREACH</w:t>
                            </w:r>
                            <w:r w:rsidRPr="00D1290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SERVICE (MAOS)</w:t>
                            </w:r>
                            <w:r w:rsidRPr="00194BE2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D4CEC" w:rsidRDefault="007D4CEC" w:rsidP="001D4A86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F21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85pt;margin-top:.45pt;width:318.75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">
                <v:textbox>
                  <w:txbxContent>
                    <w:p w:rsidR="007D4CEC" w:rsidRPr="00D12901" w:rsidRDefault="007D4CEC" w:rsidP="001D4A86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2901">
                        <w:rPr>
                          <w:rFonts w:ascii="Arial" w:hAnsi="Arial" w:cs="Arial"/>
                          <w:b/>
                          <w:sz w:val="28"/>
                          <w:szCs w:val="28"/>
                          <w:shd w:val="clear" w:color="auto" w:fill="FFFFFF" w:themeFill="background1"/>
                        </w:rPr>
                        <w:t>MERTON AUTISM OUTREACH</w:t>
                      </w:r>
                      <w:r w:rsidRPr="00D1290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SERVICE (MAOS)</w:t>
                      </w:r>
                      <w:r w:rsidRPr="00194BE2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7D4CEC" w:rsidRDefault="007D4CEC" w:rsidP="001D4A86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DB42C4">
        <w:rPr>
          <w:noProof/>
        </w:rPr>
        <w:drawing>
          <wp:inline distT="0" distB="0" distL="0" distR="0" wp14:anchorId="519E69B0" wp14:editId="454956D6">
            <wp:extent cx="643944" cy="827129"/>
            <wp:effectExtent l="0" t="0" r="3810" b="0"/>
            <wp:docPr id="2" name="Picture 2" descr="C:\Users\bonnieb2\AppData\Local\Microsoft\Windows\Temporary Internet Files\Content.IE5\J4ZKDRT1\CGS logo nob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nieb2\AppData\Local\Microsoft\Windows\Temporary Internet Files\Content.IE5\J4ZKDRT1\CGS logo nob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16" cy="82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219" w:rsidRPr="00662CF1">
        <w:rPr>
          <w:rFonts w:ascii="Arial" w:hAnsi="Arial" w:cs="Arial"/>
        </w:rPr>
        <w:tab/>
      </w:r>
      <w:r w:rsidR="00696219" w:rsidRPr="00662CF1">
        <w:rPr>
          <w:rFonts w:ascii="Arial" w:hAnsi="Arial" w:cs="Arial"/>
        </w:rPr>
        <w:tab/>
      </w:r>
      <w:r w:rsidR="00696219">
        <w:rPr>
          <w:rFonts w:ascii="Arial" w:hAnsi="Arial" w:cs="Arial"/>
        </w:rPr>
        <w:tab/>
      </w:r>
      <w:r w:rsidR="00696219">
        <w:rPr>
          <w:rFonts w:ascii="Arial" w:hAnsi="Arial" w:cs="Arial"/>
        </w:rPr>
        <w:tab/>
      </w:r>
      <w:r w:rsidR="00696219">
        <w:rPr>
          <w:rFonts w:ascii="Arial" w:hAnsi="Arial" w:cs="Arial"/>
        </w:rPr>
        <w:tab/>
      </w:r>
      <w:r w:rsidR="00696219">
        <w:rPr>
          <w:rFonts w:ascii="Arial" w:hAnsi="Arial" w:cs="Arial"/>
        </w:rPr>
        <w:tab/>
      </w:r>
      <w:r w:rsidR="00696219">
        <w:rPr>
          <w:rFonts w:ascii="Arial" w:hAnsi="Arial" w:cs="Arial"/>
        </w:rPr>
        <w:tab/>
      </w:r>
      <w:r w:rsidR="00DB42C4">
        <w:rPr>
          <w:rFonts w:ascii="Arial" w:hAnsi="Arial" w:cs="Arial"/>
          <w:noProof/>
        </w:rPr>
        <w:drawing>
          <wp:anchor distT="0" distB="0" distL="114300" distR="114300" simplePos="0" relativeHeight="251814912" behindDoc="0" locked="0" layoutInCell="1" allowOverlap="1" wp14:anchorId="44535A3D" wp14:editId="4CB9B5EB">
            <wp:simplePos x="0" y="0"/>
            <wp:positionH relativeFrom="column">
              <wp:posOffset>5946775</wp:posOffset>
            </wp:positionH>
            <wp:positionV relativeFrom="paragraph">
              <wp:posOffset>313690</wp:posOffset>
            </wp:positionV>
            <wp:extent cx="1047750" cy="514350"/>
            <wp:effectExtent l="0" t="0" r="0" b="0"/>
            <wp:wrapNone/>
            <wp:docPr id="20" name="Picture 20" descr="MER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T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219" w:rsidRPr="001D4A86" w:rsidRDefault="001D4A86" w:rsidP="00696219">
      <w:pPr>
        <w:shd w:val="clear" w:color="auto" w:fill="CCFFFF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1D4A86">
        <w:rPr>
          <w:rFonts w:ascii="Arial" w:hAnsi="Arial" w:cs="Arial"/>
          <w:b/>
          <w:sz w:val="28"/>
          <w:szCs w:val="20"/>
          <w:u w:val="single"/>
        </w:rPr>
        <w:t>School Referral F</w:t>
      </w:r>
      <w:r w:rsidR="00696219" w:rsidRPr="001D4A86">
        <w:rPr>
          <w:rFonts w:ascii="Arial" w:hAnsi="Arial" w:cs="Arial"/>
          <w:b/>
          <w:sz w:val="28"/>
          <w:szCs w:val="20"/>
          <w:u w:val="single"/>
        </w:rPr>
        <w:t>orm</w:t>
      </w:r>
    </w:p>
    <w:p w:rsidR="00923619" w:rsidRDefault="00923619" w:rsidP="00696219">
      <w:pPr>
        <w:shd w:val="clear" w:color="auto" w:fill="CCFFFF"/>
        <w:jc w:val="center"/>
        <w:rPr>
          <w:rFonts w:ascii="Arial" w:hAnsi="Arial" w:cs="Arial"/>
          <w:b/>
          <w:sz w:val="20"/>
          <w:szCs w:val="20"/>
        </w:rPr>
      </w:pPr>
    </w:p>
    <w:p w:rsidR="00696219" w:rsidRDefault="00696219" w:rsidP="00696219">
      <w:pPr>
        <w:shd w:val="clear" w:color="auto" w:fill="CCFFFF"/>
        <w:jc w:val="center"/>
        <w:rPr>
          <w:rFonts w:ascii="Arial" w:hAnsi="Arial" w:cs="Arial"/>
          <w:b/>
          <w:sz w:val="20"/>
          <w:szCs w:val="20"/>
        </w:rPr>
      </w:pPr>
      <w:r w:rsidRPr="00696219">
        <w:rPr>
          <w:rFonts w:ascii="Arial" w:hAnsi="Arial" w:cs="Arial"/>
          <w:b/>
          <w:sz w:val="20"/>
          <w:szCs w:val="20"/>
        </w:rPr>
        <w:t>Request for Merton Autism Outreach Service Involvement</w:t>
      </w:r>
    </w:p>
    <w:p w:rsidR="00923619" w:rsidRDefault="00923619" w:rsidP="00696219">
      <w:pPr>
        <w:shd w:val="clear" w:color="auto" w:fill="CCFFFF"/>
        <w:jc w:val="center"/>
        <w:rPr>
          <w:rFonts w:ascii="Arial" w:hAnsi="Arial" w:cs="Arial"/>
          <w:b/>
          <w:sz w:val="20"/>
          <w:szCs w:val="20"/>
        </w:rPr>
      </w:pPr>
    </w:p>
    <w:p w:rsidR="00696219" w:rsidRPr="00696219" w:rsidRDefault="004E48BF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28D02FE" wp14:editId="26B8C17D">
                <wp:simplePos x="0" y="0"/>
                <wp:positionH relativeFrom="column">
                  <wp:posOffset>4912360</wp:posOffset>
                </wp:positionH>
                <wp:positionV relativeFrom="paragraph">
                  <wp:posOffset>167005</wp:posOffset>
                </wp:positionV>
                <wp:extent cx="2040255" cy="276860"/>
                <wp:effectExtent l="0" t="0" r="17145" b="27940"/>
                <wp:wrapNone/>
                <wp:docPr id="3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113F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D02FE" id="Text Box 1" o:spid="_x0000_s1027" type="#_x0000_t202" style="position:absolute;left:0;text-align:left;margin-left:386.8pt;margin-top:13.15pt;width:160.65pt;height:21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p6LwIAAFgEAAAOAAAAZHJzL2Uyb0RvYy54bWysVNuO2yAQfa/Uf0C8N3bcJJu14qy22aaq&#10;tL1Iu/0AjHGMCgwFEjv9+h1wNk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">
                <v:textbox>
                  <w:txbxContent>
                    <w:p w:rsidR="007D4CEC" w:rsidRPr="001121F3" w:rsidRDefault="007D4CEC" w:rsidP="00113F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6B7A5B" wp14:editId="6D41BC03">
                <wp:simplePos x="0" y="0"/>
                <wp:positionH relativeFrom="column">
                  <wp:posOffset>1233805</wp:posOffset>
                </wp:positionH>
                <wp:positionV relativeFrom="paragraph">
                  <wp:posOffset>167005</wp:posOffset>
                </wp:positionV>
                <wp:extent cx="2040255" cy="276860"/>
                <wp:effectExtent l="0" t="0" r="17145" b="27940"/>
                <wp:wrapNone/>
                <wp:docPr id="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2E30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B7A5B" id="_x0000_s1028" type="#_x0000_t202" style="position:absolute;left:0;text-align:left;margin-left:97.15pt;margin-top:13.15pt;width:160.65pt;height:21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">
                <v:textbox>
                  <w:txbxContent>
                    <w:p w:rsidR="007D4CEC" w:rsidRPr="001121F3" w:rsidRDefault="007D4CEC" w:rsidP="002E30D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2D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DD6BFD2" wp14:editId="02899104">
                <wp:simplePos x="0" y="0"/>
                <wp:positionH relativeFrom="column">
                  <wp:posOffset>4912995</wp:posOffset>
                </wp:positionH>
                <wp:positionV relativeFrom="paragraph">
                  <wp:posOffset>1771650</wp:posOffset>
                </wp:positionV>
                <wp:extent cx="2046605" cy="276860"/>
                <wp:effectExtent l="0" t="0" r="10795" b="27940"/>
                <wp:wrapNone/>
                <wp:docPr id="2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113F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6BFD2" id="_x0000_s1029" type="#_x0000_t202" style="position:absolute;left:0;text-align:left;margin-left:386.85pt;margin-top:139.5pt;width:161.15pt;height:21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">
                <v:textbox>
                  <w:txbxContent>
                    <w:p w:rsidR="007D4CEC" w:rsidRPr="001121F3" w:rsidRDefault="007D4CEC" w:rsidP="00113F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219">
        <w:rPr>
          <w:rFonts w:ascii="Arial" w:hAnsi="Arial" w:cs="Arial"/>
          <w:b/>
          <w:sz w:val="22"/>
          <w:szCs w:val="22"/>
        </w:rPr>
        <w:t>Childs</w:t>
      </w:r>
      <w:r w:rsidR="00696219" w:rsidRPr="001121F3">
        <w:rPr>
          <w:rFonts w:ascii="Arial" w:hAnsi="Arial" w:cs="Arial"/>
          <w:b/>
          <w:sz w:val="22"/>
          <w:szCs w:val="22"/>
        </w:rPr>
        <w:t xml:space="preserve"> Name:</w:t>
      </w:r>
      <w:r w:rsidR="00696219" w:rsidRPr="001121F3">
        <w:rPr>
          <w:rFonts w:ascii="Arial" w:hAnsi="Arial" w:cs="Arial"/>
          <w:sz w:val="22"/>
          <w:szCs w:val="22"/>
        </w:rPr>
        <w:t xml:space="preserve">      </w:t>
      </w:r>
      <w:r w:rsidR="00696219" w:rsidRPr="001121F3">
        <w:rPr>
          <w:rFonts w:ascii="Arial" w:hAnsi="Arial" w:cs="Arial"/>
          <w:sz w:val="22"/>
          <w:szCs w:val="22"/>
        </w:rPr>
        <w:tab/>
      </w:r>
      <w:r w:rsidR="00113F4E"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 wp14:anchorId="44335B01" wp14:editId="01371E44">
                <wp:extent cx="2103120" cy="342900"/>
                <wp:effectExtent l="0" t="2540" r="1905" b="0"/>
                <wp:docPr id="49" name="Canv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91BB590" id="Canvas 18" o:spid="_x0000_s1026" editas="canvas" style="width:165.6pt;height:27pt;mso-position-horizontal-relative:char;mso-position-vertical-relative:line" coordsize="2103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8+p4y3QAAAAQ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031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96219" w:rsidRPr="001121F3">
        <w:rPr>
          <w:rFonts w:ascii="Arial" w:hAnsi="Arial" w:cs="Arial"/>
          <w:sz w:val="22"/>
          <w:szCs w:val="22"/>
        </w:rPr>
        <w:t xml:space="preserve"> </w:t>
      </w:r>
      <w:r w:rsidR="00696219" w:rsidRPr="001121F3">
        <w:rPr>
          <w:rFonts w:ascii="Arial" w:hAnsi="Arial" w:cs="Arial"/>
          <w:sz w:val="22"/>
          <w:szCs w:val="22"/>
        </w:rPr>
        <w:tab/>
        <w:t xml:space="preserve">     </w:t>
      </w:r>
      <w:r w:rsidR="00696219">
        <w:rPr>
          <w:rFonts w:ascii="Arial" w:hAnsi="Arial" w:cs="Arial"/>
          <w:sz w:val="22"/>
          <w:szCs w:val="22"/>
        </w:rPr>
        <w:tab/>
      </w:r>
      <w:r w:rsidR="000332DF">
        <w:rPr>
          <w:rFonts w:ascii="Arial" w:hAnsi="Arial" w:cs="Arial"/>
          <w:sz w:val="22"/>
          <w:szCs w:val="22"/>
        </w:rPr>
        <w:t xml:space="preserve">    </w:t>
      </w:r>
      <w:r w:rsidR="00696219">
        <w:rPr>
          <w:rFonts w:ascii="Arial" w:hAnsi="Arial" w:cs="Arial"/>
          <w:b/>
          <w:sz w:val="22"/>
          <w:szCs w:val="22"/>
        </w:rPr>
        <w:t>S</w:t>
      </w:r>
      <w:r w:rsidR="00696219" w:rsidRPr="00696219">
        <w:rPr>
          <w:rFonts w:ascii="Arial" w:hAnsi="Arial" w:cs="Arial"/>
          <w:b/>
          <w:sz w:val="22"/>
          <w:szCs w:val="22"/>
        </w:rPr>
        <w:t xml:space="preserve">chool: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</w:p>
    <w:p w:rsidR="00696219" w:rsidRDefault="00E94BBF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A90D592" wp14:editId="615E04BA">
                <wp:simplePos x="0" y="0"/>
                <wp:positionH relativeFrom="column">
                  <wp:posOffset>1235619</wp:posOffset>
                </wp:positionH>
                <wp:positionV relativeFrom="paragraph">
                  <wp:posOffset>111760</wp:posOffset>
                </wp:positionV>
                <wp:extent cx="424815" cy="276860"/>
                <wp:effectExtent l="0" t="0" r="13335" b="27940"/>
                <wp:wrapNone/>
                <wp:docPr id="3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CF33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0D592" id="_x0000_s1030" type="#_x0000_t202" style="position:absolute;left:0;text-align:left;margin-left:97.3pt;margin-top:8.8pt;width:33.45pt;height:21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">
                <v:textbox>
                  <w:txbxContent>
                    <w:p w:rsidR="007D4CEC" w:rsidRPr="001121F3" w:rsidRDefault="007D4CEC" w:rsidP="00CF33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2D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EE82BD5" wp14:editId="5BE68988">
                <wp:simplePos x="0" y="0"/>
                <wp:positionH relativeFrom="column">
                  <wp:posOffset>4913147</wp:posOffset>
                </wp:positionH>
                <wp:positionV relativeFrom="paragraph">
                  <wp:posOffset>111760</wp:posOffset>
                </wp:positionV>
                <wp:extent cx="2043430" cy="920804"/>
                <wp:effectExtent l="0" t="0" r="13970" b="12700"/>
                <wp:wrapNone/>
                <wp:docPr id="3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920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113F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82BD5" id="_x0000_s1031" type="#_x0000_t202" style="position:absolute;left:0;text-align:left;margin-left:386.85pt;margin-top:8.8pt;width:160.9pt;height:7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">
                <v:textbox>
                  <w:txbxContent>
                    <w:p w:rsidR="007D4CEC" w:rsidRPr="001121F3" w:rsidRDefault="007D4CEC" w:rsidP="00113F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3F4E" w:rsidRPr="00696219" w:rsidRDefault="00696219" w:rsidP="00113F4E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Year </w:t>
      </w:r>
      <w:r w:rsidR="0000643E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roup:</w:t>
      </w:r>
      <w:r w:rsidRPr="001121F3">
        <w:rPr>
          <w:rFonts w:ascii="Arial" w:hAnsi="Arial" w:cs="Arial"/>
          <w:b/>
          <w:sz w:val="22"/>
          <w:szCs w:val="22"/>
        </w:rPr>
        <w:t xml:space="preserve"> </w:t>
      </w:r>
      <w:r w:rsidR="00113F4E">
        <w:rPr>
          <w:rFonts w:ascii="Arial" w:hAnsi="Arial" w:cs="Arial"/>
          <w:b/>
          <w:sz w:val="22"/>
          <w:szCs w:val="22"/>
        </w:rPr>
        <w:tab/>
      </w:r>
      <w:r w:rsidR="00113F4E">
        <w:rPr>
          <w:rFonts w:ascii="Arial" w:hAnsi="Arial" w:cs="Arial"/>
          <w:b/>
          <w:sz w:val="22"/>
          <w:szCs w:val="22"/>
        </w:rPr>
        <w:tab/>
      </w:r>
      <w:r w:rsidR="00113F4E">
        <w:rPr>
          <w:rFonts w:ascii="Arial" w:hAnsi="Arial" w:cs="Arial"/>
          <w:b/>
          <w:sz w:val="22"/>
          <w:szCs w:val="22"/>
        </w:rPr>
        <w:tab/>
      </w:r>
      <w:r w:rsidR="00113F4E">
        <w:rPr>
          <w:rFonts w:ascii="Arial" w:hAnsi="Arial" w:cs="Arial"/>
          <w:b/>
          <w:sz w:val="22"/>
          <w:szCs w:val="22"/>
        </w:rPr>
        <w:tab/>
      </w:r>
      <w:r w:rsidR="00113F4E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0332DF">
        <w:rPr>
          <w:rFonts w:ascii="Arial" w:hAnsi="Arial" w:cs="Arial"/>
          <w:b/>
          <w:sz w:val="22"/>
          <w:szCs w:val="22"/>
        </w:rPr>
        <w:t xml:space="preserve">    </w:t>
      </w:r>
      <w:r w:rsidR="00113F4E">
        <w:rPr>
          <w:rFonts w:ascii="Arial" w:hAnsi="Arial" w:cs="Arial"/>
          <w:b/>
          <w:sz w:val="22"/>
          <w:szCs w:val="22"/>
        </w:rPr>
        <w:t>School Address:</w:t>
      </w:r>
    </w:p>
    <w:p w:rsidR="00696219" w:rsidRDefault="000332DF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63709B0" wp14:editId="787B7243">
                <wp:simplePos x="0" y="0"/>
                <wp:positionH relativeFrom="column">
                  <wp:posOffset>1235166</wp:posOffset>
                </wp:positionH>
                <wp:positionV relativeFrom="paragraph">
                  <wp:posOffset>112395</wp:posOffset>
                </wp:positionV>
                <wp:extent cx="2040255" cy="276860"/>
                <wp:effectExtent l="0" t="0" r="17145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0332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709B0" id="_x0000_s1032" type="#_x0000_t202" style="position:absolute;left:0;text-align:left;margin-left:97.25pt;margin-top:8.85pt;width:160.65pt;height:21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">
                <v:textbox>
                  <w:txbxContent>
                    <w:p w:rsidR="007D4CEC" w:rsidRPr="001121F3" w:rsidRDefault="007D4CEC" w:rsidP="000332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219" w:rsidRPr="00696219" w:rsidRDefault="000332DF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Home Borough:</w:t>
      </w:r>
      <w:r w:rsidR="00696219">
        <w:rPr>
          <w:rFonts w:ascii="Arial" w:hAnsi="Arial" w:cs="Arial"/>
          <w:b/>
          <w:sz w:val="22"/>
          <w:szCs w:val="22"/>
        </w:rPr>
        <w:tab/>
      </w:r>
      <w:r w:rsidR="00696219">
        <w:rPr>
          <w:rFonts w:ascii="Arial" w:hAnsi="Arial" w:cs="Arial"/>
          <w:b/>
          <w:sz w:val="22"/>
          <w:szCs w:val="22"/>
        </w:rPr>
        <w:tab/>
      </w:r>
      <w:r w:rsidR="00696219">
        <w:rPr>
          <w:rFonts w:ascii="Arial" w:hAnsi="Arial" w:cs="Arial"/>
          <w:b/>
          <w:sz w:val="22"/>
          <w:szCs w:val="22"/>
        </w:rPr>
        <w:tab/>
      </w:r>
      <w:r w:rsidR="00696219">
        <w:rPr>
          <w:rFonts w:ascii="Arial" w:hAnsi="Arial" w:cs="Arial"/>
          <w:b/>
          <w:sz w:val="22"/>
          <w:szCs w:val="22"/>
        </w:rPr>
        <w:tab/>
      </w:r>
      <w:r w:rsidR="00696219">
        <w:rPr>
          <w:rFonts w:ascii="Arial" w:hAnsi="Arial" w:cs="Arial"/>
          <w:b/>
          <w:sz w:val="22"/>
          <w:szCs w:val="22"/>
        </w:rPr>
        <w:tab/>
      </w:r>
      <w:r w:rsidR="00696219">
        <w:rPr>
          <w:rFonts w:ascii="Arial" w:hAnsi="Arial" w:cs="Arial"/>
          <w:b/>
          <w:sz w:val="22"/>
          <w:szCs w:val="22"/>
        </w:rPr>
        <w:tab/>
      </w:r>
      <w:r w:rsidR="00696219">
        <w:rPr>
          <w:rFonts w:ascii="Arial" w:hAnsi="Arial" w:cs="Arial"/>
          <w:b/>
          <w:sz w:val="22"/>
          <w:szCs w:val="22"/>
        </w:rPr>
        <w:tab/>
      </w:r>
    </w:p>
    <w:p w:rsidR="00696219" w:rsidRDefault="00113F4E" w:rsidP="00696219">
      <w:pPr>
        <w:shd w:val="clear" w:color="auto" w:fill="CC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2DB5F90" wp14:editId="24EDEE75">
                <wp:simplePos x="0" y="0"/>
                <wp:positionH relativeFrom="column">
                  <wp:posOffset>1234529</wp:posOffset>
                </wp:positionH>
                <wp:positionV relativeFrom="paragraph">
                  <wp:posOffset>111125</wp:posOffset>
                </wp:positionV>
                <wp:extent cx="2040255" cy="276860"/>
                <wp:effectExtent l="0" t="0" r="17145" b="27940"/>
                <wp:wrapNone/>
                <wp:docPr id="3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113F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5F90" id="_x0000_s1033" type="#_x0000_t202" style="position:absolute;margin-left:97.2pt;margin-top:8.75pt;width:160.65pt;height:21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">
                <v:textbox>
                  <w:txbxContent>
                    <w:p w:rsidR="007D4CEC" w:rsidRPr="001121F3" w:rsidRDefault="007D4CEC" w:rsidP="00113F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219" w:rsidRPr="001121F3">
        <w:rPr>
          <w:rFonts w:ascii="Arial" w:hAnsi="Arial" w:cs="Arial"/>
          <w:b/>
          <w:sz w:val="22"/>
          <w:szCs w:val="22"/>
        </w:rPr>
        <w:t xml:space="preserve">      </w:t>
      </w:r>
    </w:p>
    <w:p w:rsidR="00696219" w:rsidRDefault="00696219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D.O.B:</w:t>
      </w:r>
      <w:r w:rsidRPr="001121F3">
        <w:rPr>
          <w:rFonts w:ascii="Arial" w:hAnsi="Arial" w:cs="Arial"/>
          <w:b/>
          <w:sz w:val="22"/>
          <w:szCs w:val="22"/>
        </w:rPr>
        <w:tab/>
      </w:r>
      <w:r w:rsidRPr="001121F3">
        <w:rPr>
          <w:rFonts w:ascii="Arial" w:hAnsi="Arial" w:cs="Arial"/>
          <w:b/>
          <w:sz w:val="22"/>
          <w:szCs w:val="22"/>
        </w:rPr>
        <w:tab/>
      </w:r>
      <w:r w:rsidRPr="001121F3">
        <w:rPr>
          <w:rFonts w:ascii="Arial" w:hAnsi="Arial" w:cs="Arial"/>
          <w:b/>
          <w:sz w:val="22"/>
          <w:szCs w:val="22"/>
        </w:rPr>
        <w:tab/>
      </w:r>
      <w:r w:rsidRPr="001121F3">
        <w:rPr>
          <w:rFonts w:ascii="Arial" w:hAnsi="Arial" w:cs="Arial"/>
          <w:b/>
          <w:sz w:val="22"/>
          <w:szCs w:val="22"/>
        </w:rPr>
        <w:tab/>
      </w:r>
      <w:r w:rsidRPr="001121F3">
        <w:rPr>
          <w:rFonts w:ascii="Arial" w:hAnsi="Arial" w:cs="Arial"/>
          <w:b/>
          <w:sz w:val="22"/>
          <w:szCs w:val="22"/>
        </w:rPr>
        <w:tab/>
      </w:r>
      <w:r w:rsidRPr="001121F3">
        <w:rPr>
          <w:rFonts w:ascii="Arial" w:hAnsi="Arial" w:cs="Arial"/>
          <w:b/>
          <w:sz w:val="22"/>
          <w:szCs w:val="22"/>
        </w:rPr>
        <w:tab/>
      </w:r>
      <w:r w:rsidRPr="001121F3">
        <w:rPr>
          <w:rFonts w:ascii="Arial" w:hAnsi="Arial" w:cs="Arial"/>
          <w:b/>
          <w:sz w:val="22"/>
          <w:szCs w:val="22"/>
        </w:rPr>
        <w:tab/>
      </w:r>
    </w:p>
    <w:p w:rsidR="00696219" w:rsidRPr="001121F3" w:rsidRDefault="004E48BF" w:rsidP="00696219">
      <w:pPr>
        <w:shd w:val="clear" w:color="auto" w:fill="CC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67ADD3D" wp14:editId="228649A0">
                <wp:simplePos x="0" y="0"/>
                <wp:positionH relativeFrom="column">
                  <wp:posOffset>4912995</wp:posOffset>
                </wp:positionH>
                <wp:positionV relativeFrom="paragraph">
                  <wp:posOffset>111760</wp:posOffset>
                </wp:positionV>
                <wp:extent cx="2046605" cy="276860"/>
                <wp:effectExtent l="0" t="0" r="10795" b="27940"/>
                <wp:wrapNone/>
                <wp:docPr id="2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113F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ADD3D" id="_x0000_s1034" type="#_x0000_t202" style="position:absolute;margin-left:386.85pt;margin-top:8.8pt;width:161.15pt;height:21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">
                <v:textbox>
                  <w:txbxContent>
                    <w:p w:rsidR="007D4CEC" w:rsidRPr="001121F3" w:rsidRDefault="007D4CEC" w:rsidP="00113F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2D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BD931F8" wp14:editId="765EB2CF">
                <wp:simplePos x="0" y="0"/>
                <wp:positionH relativeFrom="column">
                  <wp:posOffset>1234531</wp:posOffset>
                </wp:positionH>
                <wp:positionV relativeFrom="paragraph">
                  <wp:posOffset>111760</wp:posOffset>
                </wp:positionV>
                <wp:extent cx="2046605" cy="276860"/>
                <wp:effectExtent l="0" t="0" r="10795" b="27940"/>
                <wp:wrapNone/>
                <wp:docPr id="2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113F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931F8" id="_x0000_s1035" type="#_x0000_t202" style="position:absolute;margin-left:97.2pt;margin-top:8.8pt;width:161.15pt;height:21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">
                <v:textbox>
                  <w:txbxContent>
                    <w:p w:rsidR="007D4CEC" w:rsidRPr="001121F3" w:rsidRDefault="007D4CEC" w:rsidP="00113F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219">
        <w:rPr>
          <w:rFonts w:ascii="Arial" w:hAnsi="Arial" w:cs="Arial"/>
          <w:b/>
          <w:sz w:val="22"/>
          <w:szCs w:val="22"/>
        </w:rPr>
        <w:tab/>
      </w:r>
      <w:r w:rsidR="00696219">
        <w:rPr>
          <w:rFonts w:ascii="Arial" w:hAnsi="Arial" w:cs="Arial"/>
          <w:b/>
          <w:sz w:val="22"/>
          <w:szCs w:val="22"/>
        </w:rPr>
        <w:tab/>
      </w:r>
      <w:r w:rsidR="00696219">
        <w:rPr>
          <w:rFonts w:ascii="Arial" w:hAnsi="Arial" w:cs="Arial"/>
          <w:b/>
          <w:sz w:val="22"/>
          <w:szCs w:val="22"/>
        </w:rPr>
        <w:tab/>
      </w:r>
      <w:r w:rsidR="00696219">
        <w:rPr>
          <w:rFonts w:ascii="Arial" w:hAnsi="Arial" w:cs="Arial"/>
          <w:b/>
          <w:sz w:val="22"/>
          <w:szCs w:val="22"/>
        </w:rPr>
        <w:tab/>
      </w:r>
      <w:r w:rsidR="00696219">
        <w:rPr>
          <w:rFonts w:ascii="Arial" w:hAnsi="Arial" w:cs="Arial"/>
          <w:b/>
          <w:sz w:val="22"/>
          <w:szCs w:val="22"/>
        </w:rPr>
        <w:tab/>
      </w:r>
      <w:r w:rsidR="00696219">
        <w:rPr>
          <w:rFonts w:ascii="Arial" w:hAnsi="Arial" w:cs="Arial"/>
          <w:b/>
          <w:sz w:val="22"/>
          <w:szCs w:val="22"/>
        </w:rPr>
        <w:tab/>
      </w:r>
      <w:r w:rsidR="00696219">
        <w:rPr>
          <w:rFonts w:ascii="Arial" w:hAnsi="Arial" w:cs="Arial"/>
          <w:b/>
          <w:sz w:val="22"/>
          <w:szCs w:val="22"/>
        </w:rPr>
        <w:tab/>
      </w:r>
      <w:r w:rsidR="00696219">
        <w:rPr>
          <w:rFonts w:ascii="Arial" w:hAnsi="Arial" w:cs="Arial"/>
          <w:b/>
          <w:sz w:val="22"/>
          <w:szCs w:val="22"/>
        </w:rPr>
        <w:tab/>
      </w:r>
      <w:r w:rsidR="00696219">
        <w:rPr>
          <w:rFonts w:ascii="Arial" w:hAnsi="Arial" w:cs="Arial"/>
          <w:b/>
          <w:sz w:val="22"/>
          <w:szCs w:val="22"/>
        </w:rPr>
        <w:tab/>
      </w:r>
    </w:p>
    <w:p w:rsidR="00696219" w:rsidRDefault="00696219" w:rsidP="00696219">
      <w:pPr>
        <w:shd w:val="clear" w:color="auto" w:fill="CCFFFF"/>
        <w:rPr>
          <w:rFonts w:ascii="Arial" w:hAnsi="Arial" w:cs="Arial"/>
          <w:b/>
          <w:sz w:val="22"/>
          <w:szCs w:val="22"/>
        </w:rPr>
      </w:pPr>
      <w:r w:rsidRPr="001121F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121F3">
        <w:rPr>
          <w:rFonts w:ascii="Arial" w:hAnsi="Arial" w:cs="Arial"/>
          <w:b/>
          <w:sz w:val="22"/>
          <w:szCs w:val="22"/>
        </w:rPr>
        <w:t>Class Teacher:</w:t>
      </w:r>
      <w:r w:rsidR="00113F4E">
        <w:rPr>
          <w:rFonts w:ascii="Arial" w:hAnsi="Arial" w:cs="Arial"/>
          <w:b/>
          <w:sz w:val="22"/>
          <w:szCs w:val="22"/>
        </w:rPr>
        <w:tab/>
      </w:r>
      <w:r w:rsidR="00113F4E">
        <w:rPr>
          <w:rFonts w:ascii="Arial" w:hAnsi="Arial" w:cs="Arial"/>
          <w:b/>
          <w:sz w:val="22"/>
          <w:szCs w:val="22"/>
        </w:rPr>
        <w:tab/>
      </w:r>
      <w:r w:rsidR="00113F4E">
        <w:rPr>
          <w:rFonts w:ascii="Arial" w:hAnsi="Arial" w:cs="Arial"/>
          <w:b/>
          <w:sz w:val="22"/>
          <w:szCs w:val="22"/>
        </w:rPr>
        <w:tab/>
      </w:r>
      <w:r w:rsidR="00113F4E">
        <w:rPr>
          <w:rFonts w:ascii="Arial" w:hAnsi="Arial" w:cs="Arial"/>
          <w:b/>
          <w:sz w:val="22"/>
          <w:szCs w:val="22"/>
        </w:rPr>
        <w:tab/>
      </w:r>
      <w:r w:rsidR="00113F4E">
        <w:rPr>
          <w:rFonts w:ascii="Arial" w:hAnsi="Arial" w:cs="Arial"/>
          <w:b/>
          <w:sz w:val="22"/>
          <w:szCs w:val="22"/>
        </w:rPr>
        <w:tab/>
      </w:r>
      <w:r w:rsidR="00113F4E">
        <w:rPr>
          <w:rFonts w:ascii="Arial" w:hAnsi="Arial" w:cs="Arial"/>
          <w:b/>
          <w:sz w:val="22"/>
          <w:szCs w:val="22"/>
        </w:rPr>
        <w:tab/>
      </w:r>
      <w:r w:rsidR="000332DF">
        <w:rPr>
          <w:rFonts w:ascii="Arial" w:hAnsi="Arial" w:cs="Arial"/>
          <w:b/>
          <w:sz w:val="22"/>
          <w:szCs w:val="22"/>
        </w:rPr>
        <w:t xml:space="preserve">   </w:t>
      </w:r>
      <w:r w:rsidR="00113F4E">
        <w:rPr>
          <w:rFonts w:ascii="Arial" w:hAnsi="Arial" w:cs="Arial"/>
          <w:b/>
          <w:sz w:val="22"/>
          <w:szCs w:val="22"/>
        </w:rPr>
        <w:t xml:space="preserve">School </w:t>
      </w:r>
      <w:r>
        <w:rPr>
          <w:rFonts w:ascii="Arial" w:hAnsi="Arial" w:cs="Arial"/>
          <w:b/>
          <w:sz w:val="22"/>
          <w:szCs w:val="22"/>
        </w:rPr>
        <w:t>Tel No:</w:t>
      </w:r>
    </w:p>
    <w:p w:rsidR="00696219" w:rsidRPr="001121F3" w:rsidRDefault="000332DF" w:rsidP="00696219">
      <w:pPr>
        <w:shd w:val="clear" w:color="auto" w:fill="CC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3B620A8" wp14:editId="1D0F87B4">
                <wp:simplePos x="0" y="0"/>
                <wp:positionH relativeFrom="column">
                  <wp:posOffset>1234529</wp:posOffset>
                </wp:positionH>
                <wp:positionV relativeFrom="paragraph">
                  <wp:posOffset>111760</wp:posOffset>
                </wp:positionV>
                <wp:extent cx="2046605" cy="276860"/>
                <wp:effectExtent l="0" t="0" r="10795" b="27940"/>
                <wp:wrapNone/>
                <wp:docPr id="2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113F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620A8" id="_x0000_s1036" type="#_x0000_t202" style="position:absolute;margin-left:97.2pt;margin-top:8.8pt;width:161.15pt;height:21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">
                <v:textbox>
                  <w:txbxContent>
                    <w:p w:rsidR="007D4CEC" w:rsidRPr="001121F3" w:rsidRDefault="007D4CEC" w:rsidP="00113F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219">
        <w:rPr>
          <w:rFonts w:ascii="Arial" w:hAnsi="Arial" w:cs="Arial"/>
          <w:b/>
          <w:sz w:val="22"/>
          <w:szCs w:val="22"/>
        </w:rPr>
        <w:t xml:space="preserve">  </w:t>
      </w:r>
      <w:r w:rsidR="00696219" w:rsidRPr="001121F3">
        <w:rPr>
          <w:rFonts w:ascii="Arial" w:hAnsi="Arial" w:cs="Arial"/>
          <w:sz w:val="22"/>
          <w:szCs w:val="22"/>
        </w:rPr>
        <w:tab/>
      </w:r>
      <w:r w:rsidR="00696219" w:rsidRPr="001121F3">
        <w:rPr>
          <w:rFonts w:ascii="Arial" w:hAnsi="Arial" w:cs="Arial"/>
          <w:sz w:val="22"/>
          <w:szCs w:val="22"/>
        </w:rPr>
        <w:tab/>
      </w:r>
      <w:r w:rsidR="00696219" w:rsidRPr="001121F3">
        <w:rPr>
          <w:rFonts w:ascii="Arial" w:hAnsi="Arial" w:cs="Arial"/>
          <w:sz w:val="22"/>
          <w:szCs w:val="22"/>
        </w:rPr>
        <w:tab/>
      </w:r>
      <w:r w:rsidR="00696219" w:rsidRPr="001121F3">
        <w:rPr>
          <w:rFonts w:ascii="Arial" w:hAnsi="Arial" w:cs="Arial"/>
          <w:sz w:val="22"/>
          <w:szCs w:val="22"/>
        </w:rPr>
        <w:tab/>
      </w:r>
      <w:r w:rsidR="00696219" w:rsidRPr="001121F3">
        <w:rPr>
          <w:rFonts w:ascii="Arial" w:hAnsi="Arial" w:cs="Arial"/>
          <w:sz w:val="22"/>
          <w:szCs w:val="22"/>
        </w:rPr>
        <w:tab/>
      </w:r>
      <w:r w:rsidR="00696219" w:rsidRPr="001121F3">
        <w:rPr>
          <w:rFonts w:ascii="Arial" w:hAnsi="Arial" w:cs="Arial"/>
          <w:sz w:val="22"/>
          <w:szCs w:val="22"/>
        </w:rPr>
        <w:tab/>
        <w:t xml:space="preserve"> </w:t>
      </w:r>
      <w:r w:rsidR="00696219">
        <w:rPr>
          <w:rFonts w:ascii="Arial" w:hAnsi="Arial" w:cs="Arial"/>
          <w:sz w:val="22"/>
          <w:szCs w:val="22"/>
        </w:rPr>
        <w:t xml:space="preserve">   </w:t>
      </w:r>
    </w:p>
    <w:p w:rsidR="00696219" w:rsidRPr="001121F3" w:rsidRDefault="00113F4E" w:rsidP="00696219">
      <w:pPr>
        <w:shd w:val="clear" w:color="auto" w:fill="CC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SENCO</w:t>
      </w:r>
      <w:r w:rsidRPr="001121F3">
        <w:rPr>
          <w:rFonts w:ascii="Arial" w:hAnsi="Arial" w:cs="Arial"/>
          <w:b/>
          <w:sz w:val="22"/>
          <w:szCs w:val="22"/>
        </w:rPr>
        <w:t>:</w:t>
      </w:r>
      <w:r w:rsidRPr="00113F4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251ED">
        <w:rPr>
          <w:rFonts w:ascii="Arial" w:hAnsi="Arial" w:cs="Arial"/>
          <w:b/>
          <w:sz w:val="22"/>
          <w:szCs w:val="22"/>
        </w:rPr>
        <w:t xml:space="preserve"> </w:t>
      </w:r>
      <w:r w:rsidR="000332DF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SENCo Email:</w:t>
      </w:r>
      <w:r w:rsidR="00696219" w:rsidRPr="001121F3">
        <w:rPr>
          <w:rFonts w:ascii="Arial" w:hAnsi="Arial" w:cs="Arial"/>
          <w:sz w:val="22"/>
          <w:szCs w:val="22"/>
        </w:rPr>
        <w:tab/>
      </w:r>
      <w:r w:rsidR="00696219" w:rsidRPr="001121F3">
        <w:rPr>
          <w:rFonts w:ascii="Arial" w:hAnsi="Arial" w:cs="Arial"/>
          <w:sz w:val="22"/>
          <w:szCs w:val="22"/>
        </w:rPr>
        <w:tab/>
      </w:r>
    </w:p>
    <w:p w:rsidR="00696219" w:rsidRPr="001121F3" w:rsidRDefault="00696219" w:rsidP="00696219">
      <w:pPr>
        <w:shd w:val="clear" w:color="auto" w:fill="CC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A03B4">
        <w:rPr>
          <w:rFonts w:ascii="Arial" w:hAnsi="Arial" w:cs="Arial"/>
          <w:b/>
          <w:sz w:val="22"/>
          <w:szCs w:val="22"/>
        </w:rPr>
        <w:tab/>
      </w:r>
      <w:r w:rsidR="00CA03B4">
        <w:rPr>
          <w:rFonts w:ascii="Arial" w:hAnsi="Arial" w:cs="Arial"/>
          <w:b/>
          <w:sz w:val="22"/>
          <w:szCs w:val="22"/>
        </w:rPr>
        <w:tab/>
      </w:r>
      <w:r w:rsidR="00CA03B4">
        <w:rPr>
          <w:rFonts w:ascii="Arial" w:hAnsi="Arial" w:cs="Arial"/>
          <w:b/>
          <w:sz w:val="22"/>
          <w:szCs w:val="22"/>
        </w:rPr>
        <w:tab/>
      </w:r>
      <w:r w:rsidR="00CA03B4">
        <w:rPr>
          <w:rFonts w:ascii="Arial" w:hAnsi="Arial" w:cs="Arial"/>
          <w:b/>
          <w:sz w:val="22"/>
          <w:szCs w:val="22"/>
        </w:rPr>
        <w:tab/>
      </w:r>
      <w:r w:rsidR="00CA03B4">
        <w:rPr>
          <w:rFonts w:ascii="Arial" w:hAnsi="Arial" w:cs="Arial"/>
          <w:b/>
          <w:sz w:val="22"/>
          <w:szCs w:val="22"/>
        </w:rPr>
        <w:tab/>
      </w:r>
      <w:r w:rsidR="00CA03B4">
        <w:rPr>
          <w:rFonts w:ascii="Arial" w:hAnsi="Arial" w:cs="Arial"/>
          <w:b/>
          <w:sz w:val="22"/>
          <w:szCs w:val="22"/>
        </w:rPr>
        <w:tab/>
      </w:r>
      <w:r w:rsidR="00CA03B4">
        <w:rPr>
          <w:rFonts w:ascii="Arial" w:hAnsi="Arial" w:cs="Arial"/>
          <w:b/>
          <w:sz w:val="22"/>
          <w:szCs w:val="22"/>
        </w:rPr>
        <w:tab/>
      </w:r>
      <w:r w:rsidRPr="001121F3">
        <w:rPr>
          <w:rFonts w:ascii="Arial" w:hAnsi="Arial" w:cs="Arial"/>
          <w:sz w:val="22"/>
          <w:szCs w:val="22"/>
        </w:rPr>
        <w:tab/>
      </w:r>
    </w:p>
    <w:p w:rsidR="00696219" w:rsidRPr="001121F3" w:rsidRDefault="00696219" w:rsidP="00696219">
      <w:pPr>
        <w:shd w:val="clear" w:color="auto" w:fill="CCFFFF"/>
        <w:rPr>
          <w:rFonts w:ascii="Arial" w:hAnsi="Arial" w:cs="Arial"/>
          <w:sz w:val="22"/>
          <w:szCs w:val="22"/>
        </w:rPr>
      </w:pPr>
      <w:r w:rsidRPr="001121F3">
        <w:rPr>
          <w:rFonts w:ascii="Arial" w:hAnsi="Arial" w:cs="Arial"/>
          <w:sz w:val="22"/>
          <w:szCs w:val="22"/>
        </w:rPr>
        <w:tab/>
        <w:t xml:space="preserve">  </w:t>
      </w:r>
      <w:r w:rsidRPr="001121F3">
        <w:rPr>
          <w:rFonts w:ascii="Arial" w:hAnsi="Arial" w:cs="Arial"/>
          <w:sz w:val="22"/>
          <w:szCs w:val="22"/>
        </w:rPr>
        <w:tab/>
      </w:r>
    </w:p>
    <w:p w:rsidR="001D4A86" w:rsidRPr="00E251ED" w:rsidRDefault="00696219" w:rsidP="00E251ED">
      <w:pPr>
        <w:shd w:val="clear" w:color="auto" w:fill="CC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E251ED">
        <w:rPr>
          <w:rFonts w:ascii="Arial" w:hAnsi="Arial" w:cs="Arial"/>
          <w:b/>
          <w:sz w:val="22"/>
          <w:szCs w:val="22"/>
        </w:rPr>
        <w:t xml:space="preserve"> </w:t>
      </w:r>
      <w:r w:rsidR="00E251ED" w:rsidRPr="0000643E">
        <w:rPr>
          <w:rFonts w:ascii="Arial" w:hAnsi="Arial"/>
          <w:b/>
          <w:sz w:val="22"/>
          <w:szCs w:val="22"/>
          <w:u w:val="single"/>
        </w:rPr>
        <w:t>Please tick boxes as appropriate</w:t>
      </w:r>
      <w:r w:rsidR="00E251ED" w:rsidRPr="0000643E">
        <w:rPr>
          <w:rFonts w:ascii="Arial" w:hAnsi="Arial"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E251ED">
        <w:rPr>
          <w:rFonts w:ascii="Arial" w:hAnsi="Arial" w:cs="Arial"/>
          <w:b/>
          <w:sz w:val="22"/>
          <w:szCs w:val="22"/>
        </w:rPr>
        <w:t xml:space="preserve">         </w:t>
      </w:r>
      <w:r w:rsidRPr="001121F3">
        <w:rPr>
          <w:rFonts w:ascii="Arial" w:hAnsi="Arial"/>
          <w:sz w:val="22"/>
          <w:szCs w:val="22"/>
        </w:rPr>
        <w:tab/>
      </w:r>
      <w:r w:rsidRPr="001121F3">
        <w:rPr>
          <w:rFonts w:ascii="Arial" w:hAnsi="Arial"/>
          <w:sz w:val="22"/>
          <w:szCs w:val="22"/>
        </w:rPr>
        <w:tab/>
      </w:r>
      <w:r w:rsidRPr="001121F3">
        <w:rPr>
          <w:rFonts w:ascii="Arial" w:hAnsi="Arial"/>
          <w:sz w:val="22"/>
          <w:szCs w:val="22"/>
        </w:rPr>
        <w:tab/>
      </w:r>
      <w:r w:rsidRPr="001121F3">
        <w:rPr>
          <w:rFonts w:ascii="Arial" w:hAnsi="Arial"/>
          <w:sz w:val="22"/>
          <w:szCs w:val="22"/>
        </w:rPr>
        <w:tab/>
      </w:r>
      <w:r w:rsidRPr="001121F3">
        <w:rPr>
          <w:rFonts w:ascii="Arial" w:hAnsi="Arial"/>
          <w:sz w:val="22"/>
          <w:szCs w:val="22"/>
        </w:rPr>
        <w:tab/>
      </w:r>
    </w:p>
    <w:p w:rsidR="00696219" w:rsidRPr="001121F3" w:rsidRDefault="00E251ED" w:rsidP="00696219">
      <w:pPr>
        <w:shd w:val="clear" w:color="auto" w:fill="CCFFFF"/>
        <w:ind w:firstLine="18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7D5C07B" wp14:editId="5E462272">
                <wp:simplePos x="0" y="0"/>
                <wp:positionH relativeFrom="column">
                  <wp:posOffset>2862330</wp:posOffset>
                </wp:positionH>
                <wp:positionV relativeFrom="paragraph">
                  <wp:posOffset>109801</wp:posOffset>
                </wp:positionV>
                <wp:extent cx="417517" cy="213995"/>
                <wp:effectExtent l="0" t="0" r="20955" b="1460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7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Default="007D4CEC" w:rsidP="00E251E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D4CEC" w:rsidRPr="00505F87" w:rsidRDefault="007D4CEC" w:rsidP="00E251E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C07B" id="_x0000_s1037" type="#_x0000_t202" style="position:absolute;left:0;text-align:left;margin-left:225.4pt;margin-top:8.65pt;width:32.9pt;height:16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">
                <v:textbox>
                  <w:txbxContent>
                    <w:p w:rsidR="007D4CEC" w:rsidRDefault="007D4CEC" w:rsidP="00E251E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D4CEC" w:rsidRPr="00505F87" w:rsidRDefault="007D4CEC" w:rsidP="00E251E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A86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</w:t>
      </w:r>
    </w:p>
    <w:p w:rsidR="00E251ED" w:rsidRDefault="00E251ED" w:rsidP="002A6DFE">
      <w:pPr>
        <w:shd w:val="clear" w:color="auto" w:fill="CCFFFF"/>
        <w:spacing w:line="276" w:lineRule="auto"/>
        <w:ind w:firstLine="18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Previously referred to MAOS</w:t>
      </w:r>
    </w:p>
    <w:p w:rsidR="00E251ED" w:rsidRDefault="00E94BBF" w:rsidP="002A6DFE">
      <w:pPr>
        <w:shd w:val="clear" w:color="auto" w:fill="CCFFFF"/>
        <w:spacing w:line="276" w:lineRule="auto"/>
        <w:ind w:firstLine="181"/>
        <w:rPr>
          <w:rFonts w:ascii="Arial" w:hAnsi="Arial"/>
          <w:sz w:val="22"/>
          <w:szCs w:val="22"/>
        </w:rPr>
      </w:pPr>
      <w:r w:rsidRPr="00E94BBF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3A461AE" wp14:editId="14442A21">
                <wp:simplePos x="0" y="0"/>
                <wp:positionH relativeFrom="column">
                  <wp:posOffset>5282485</wp:posOffset>
                </wp:positionH>
                <wp:positionV relativeFrom="paragraph">
                  <wp:posOffset>154305</wp:posOffset>
                </wp:positionV>
                <wp:extent cx="417517" cy="213995"/>
                <wp:effectExtent l="0" t="0" r="20955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7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BBF" w:rsidRDefault="00E94BBF" w:rsidP="00E94BB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4BBF" w:rsidRPr="00505F87" w:rsidRDefault="00E94BBF" w:rsidP="00E94BB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61AE" id="_x0000_s1038" type="#_x0000_t202" style="position:absolute;left:0;text-align:left;margin-left:415.95pt;margin-top:12.15pt;width:32.9pt;height:16.8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">
                <v:textbox>
                  <w:txbxContent>
                    <w:p w:rsidR="00E94BBF" w:rsidRDefault="00E94BBF" w:rsidP="00E94BBF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4BBF" w:rsidRPr="00505F87" w:rsidRDefault="00E94BBF" w:rsidP="00E94BBF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10E645" wp14:editId="215E93F9">
                <wp:simplePos x="0" y="0"/>
                <wp:positionH relativeFrom="column">
                  <wp:posOffset>2862330</wp:posOffset>
                </wp:positionH>
                <wp:positionV relativeFrom="paragraph">
                  <wp:posOffset>157167</wp:posOffset>
                </wp:positionV>
                <wp:extent cx="417517" cy="213995"/>
                <wp:effectExtent l="0" t="0" r="2095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7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Default="007D4CEC" w:rsidP="00505F8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D4CEC" w:rsidRPr="00505F87" w:rsidRDefault="007D4CEC" w:rsidP="00505F8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0E645" id="_x0000_s1039" type="#_x0000_t202" style="position:absolute;left:0;text-align:left;margin-left:225.4pt;margin-top:12.4pt;width:32.9pt;height:16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">
                <v:textbox>
                  <w:txbxContent>
                    <w:p w:rsidR="007D4CEC" w:rsidRDefault="007D4CEC" w:rsidP="00505F87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D4CEC" w:rsidRPr="00505F87" w:rsidRDefault="007D4CEC" w:rsidP="00505F87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219" w:rsidRPr="00F23E40" w:rsidRDefault="00696219" w:rsidP="00505F87">
      <w:pPr>
        <w:shd w:val="clear" w:color="auto" w:fill="CCFFFF"/>
        <w:ind w:firstLine="181"/>
        <w:rPr>
          <w:rFonts w:ascii="Arial" w:hAnsi="Arial"/>
          <w:sz w:val="22"/>
          <w:szCs w:val="22"/>
        </w:rPr>
      </w:pPr>
      <w:r w:rsidRPr="00F23E40">
        <w:rPr>
          <w:rFonts w:ascii="Arial" w:hAnsi="Arial"/>
          <w:sz w:val="22"/>
          <w:szCs w:val="22"/>
        </w:rPr>
        <w:t>ASD</w:t>
      </w:r>
      <w:r w:rsidRPr="00F23E40">
        <w:rPr>
          <w:rFonts w:ascii="Arial" w:hAnsi="Arial"/>
          <w:sz w:val="22"/>
          <w:szCs w:val="22"/>
        </w:rPr>
        <w:tab/>
      </w:r>
      <w:r w:rsidR="000332DF">
        <w:rPr>
          <w:rFonts w:ascii="Arial" w:hAnsi="Arial"/>
          <w:sz w:val="22"/>
          <w:szCs w:val="22"/>
        </w:rPr>
        <w:t>Diagnosis</w:t>
      </w:r>
      <w:r w:rsidRPr="00F23E40">
        <w:rPr>
          <w:rFonts w:ascii="Arial" w:hAnsi="Arial"/>
          <w:sz w:val="22"/>
          <w:szCs w:val="22"/>
        </w:rPr>
        <w:tab/>
      </w:r>
      <w:r w:rsidRPr="00F23E40">
        <w:rPr>
          <w:rFonts w:ascii="Arial" w:hAnsi="Arial"/>
          <w:sz w:val="22"/>
          <w:szCs w:val="22"/>
        </w:rPr>
        <w:tab/>
      </w:r>
      <w:r w:rsidRPr="00F23E40">
        <w:rPr>
          <w:rFonts w:ascii="Arial" w:hAnsi="Arial"/>
          <w:b/>
          <w:sz w:val="22"/>
          <w:szCs w:val="22"/>
        </w:rPr>
        <w:tab/>
      </w:r>
      <w:r w:rsidRPr="00F23E40">
        <w:rPr>
          <w:rFonts w:ascii="Arial" w:hAnsi="Arial"/>
          <w:b/>
          <w:sz w:val="22"/>
          <w:szCs w:val="22"/>
        </w:rPr>
        <w:tab/>
      </w:r>
      <w:r w:rsidRPr="00F23E40">
        <w:rPr>
          <w:rFonts w:ascii="Arial" w:hAnsi="Arial"/>
          <w:b/>
          <w:sz w:val="22"/>
          <w:szCs w:val="22"/>
        </w:rPr>
        <w:tab/>
      </w:r>
      <w:r w:rsidRPr="00F23E40">
        <w:rPr>
          <w:rFonts w:ascii="Arial" w:hAnsi="Arial"/>
          <w:b/>
          <w:sz w:val="22"/>
          <w:szCs w:val="22"/>
        </w:rPr>
        <w:tab/>
      </w:r>
      <w:r w:rsidR="000332DF">
        <w:rPr>
          <w:rFonts w:ascii="Arial" w:hAnsi="Arial"/>
          <w:b/>
          <w:sz w:val="22"/>
          <w:szCs w:val="22"/>
        </w:rPr>
        <w:tab/>
      </w:r>
      <w:r w:rsidR="000523C5">
        <w:rPr>
          <w:rFonts w:ascii="Arial" w:hAnsi="Arial"/>
          <w:sz w:val="22"/>
          <w:szCs w:val="22"/>
        </w:rPr>
        <w:t>SEN Support</w:t>
      </w:r>
      <w:r w:rsidRPr="00F23E40">
        <w:rPr>
          <w:rFonts w:ascii="Arial" w:hAnsi="Arial"/>
          <w:sz w:val="22"/>
          <w:szCs w:val="22"/>
        </w:rPr>
        <w:tab/>
      </w:r>
      <w:r w:rsidRPr="00F23E40">
        <w:rPr>
          <w:rFonts w:ascii="Arial" w:hAnsi="Arial"/>
          <w:sz w:val="22"/>
          <w:szCs w:val="22"/>
        </w:rPr>
        <w:tab/>
      </w:r>
    </w:p>
    <w:p w:rsidR="007D4CEC" w:rsidRDefault="00E94BBF" w:rsidP="00505F87">
      <w:pPr>
        <w:shd w:val="clear" w:color="auto" w:fill="CCFFFF"/>
        <w:ind w:firstLine="181"/>
        <w:rPr>
          <w:rFonts w:ascii="Arial" w:hAnsi="Arial"/>
          <w:sz w:val="22"/>
          <w:szCs w:val="22"/>
        </w:rPr>
      </w:pPr>
      <w:r w:rsidRPr="00E94BBF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45F860F" wp14:editId="1FA6B5AF">
                <wp:simplePos x="0" y="0"/>
                <wp:positionH relativeFrom="column">
                  <wp:posOffset>5288835</wp:posOffset>
                </wp:positionH>
                <wp:positionV relativeFrom="paragraph">
                  <wp:posOffset>118110</wp:posOffset>
                </wp:positionV>
                <wp:extent cx="416560" cy="213995"/>
                <wp:effectExtent l="0" t="0" r="21590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BBF" w:rsidRDefault="00E94BBF" w:rsidP="00E94BB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4BBF" w:rsidRPr="00505F87" w:rsidRDefault="00E94BBF" w:rsidP="00E94BB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F860F" id="_x0000_s1040" type="#_x0000_t202" style="position:absolute;left:0;text-align:left;margin-left:416.45pt;margin-top:9.3pt;width:32.8pt;height:16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">
                <v:textbox>
                  <w:txbxContent>
                    <w:p w:rsidR="00E94BBF" w:rsidRDefault="00E94BBF" w:rsidP="00E94BBF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4BBF" w:rsidRPr="00505F87" w:rsidRDefault="00E94BBF" w:rsidP="00E94BBF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994B1F2" wp14:editId="387B73AC">
                <wp:simplePos x="0" y="0"/>
                <wp:positionH relativeFrom="column">
                  <wp:posOffset>2868769</wp:posOffset>
                </wp:positionH>
                <wp:positionV relativeFrom="paragraph">
                  <wp:posOffset>120820</wp:posOffset>
                </wp:positionV>
                <wp:extent cx="416978" cy="213995"/>
                <wp:effectExtent l="0" t="0" r="21590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78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Default="007D4CEC" w:rsidP="00505F8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D4CEC" w:rsidRPr="00505F87" w:rsidRDefault="007D4CEC" w:rsidP="00505F8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4B1F2" id="_x0000_s1041" type="#_x0000_t202" style="position:absolute;left:0;text-align:left;margin-left:225.9pt;margin-top:9.5pt;width:32.85pt;height:16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">
                <v:textbox>
                  <w:txbxContent>
                    <w:p w:rsidR="007D4CEC" w:rsidRDefault="007D4CEC" w:rsidP="00505F87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D4CEC" w:rsidRPr="00505F87" w:rsidRDefault="007D4CEC" w:rsidP="00505F87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219" w:rsidRPr="00F23E40" w:rsidRDefault="007D4CEC" w:rsidP="00505F87">
      <w:pPr>
        <w:shd w:val="clear" w:color="auto" w:fill="CCFFFF"/>
        <w:ind w:firstLine="18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Social </w:t>
      </w:r>
      <w:r w:rsidR="000332DF" w:rsidRPr="00F23E40">
        <w:rPr>
          <w:rFonts w:ascii="Arial" w:hAnsi="Arial"/>
          <w:sz w:val="22"/>
          <w:szCs w:val="22"/>
        </w:rPr>
        <w:t>C</w:t>
      </w:r>
      <w:r w:rsidR="000332DF">
        <w:rPr>
          <w:rFonts w:ascii="Arial" w:hAnsi="Arial"/>
          <w:sz w:val="22"/>
          <w:szCs w:val="22"/>
        </w:rPr>
        <w:t xml:space="preserve">ommunication </w:t>
      </w:r>
      <w:r w:rsidR="00E94BBF">
        <w:rPr>
          <w:rFonts w:ascii="Arial" w:hAnsi="Arial"/>
          <w:sz w:val="22"/>
          <w:szCs w:val="22"/>
        </w:rPr>
        <w:t>Difficulties/</w:t>
      </w:r>
      <w:r w:rsidR="000332DF">
        <w:rPr>
          <w:rFonts w:ascii="Arial" w:hAnsi="Arial"/>
          <w:sz w:val="22"/>
          <w:szCs w:val="22"/>
        </w:rPr>
        <w:t xml:space="preserve">Disorder </w:t>
      </w:r>
      <w:r w:rsidR="00E94BBF">
        <w:rPr>
          <w:rFonts w:ascii="Arial" w:hAnsi="Arial"/>
          <w:sz w:val="22"/>
          <w:szCs w:val="22"/>
        </w:rPr>
        <w:tab/>
      </w:r>
      <w:r w:rsidR="00E94BBF">
        <w:rPr>
          <w:rFonts w:ascii="Arial" w:hAnsi="Arial"/>
          <w:sz w:val="22"/>
          <w:szCs w:val="22"/>
        </w:rPr>
        <w:tab/>
      </w:r>
      <w:r w:rsidR="00E94BBF">
        <w:rPr>
          <w:rFonts w:ascii="Arial" w:hAnsi="Arial"/>
          <w:sz w:val="22"/>
          <w:szCs w:val="22"/>
        </w:rPr>
        <w:tab/>
      </w:r>
      <w:r w:rsidR="000332DF">
        <w:rPr>
          <w:rFonts w:ascii="Arial" w:hAnsi="Arial"/>
          <w:sz w:val="22"/>
          <w:szCs w:val="22"/>
        </w:rPr>
        <w:t>EHCP/</w:t>
      </w:r>
      <w:r w:rsidR="000332DF" w:rsidRPr="00F23E40">
        <w:rPr>
          <w:rFonts w:ascii="Arial" w:hAnsi="Arial"/>
          <w:sz w:val="22"/>
          <w:szCs w:val="22"/>
        </w:rPr>
        <w:t>Statement</w:t>
      </w:r>
    </w:p>
    <w:p w:rsidR="00696219" w:rsidRPr="00F23E40" w:rsidRDefault="000332DF" w:rsidP="00505F87">
      <w:pPr>
        <w:shd w:val="clear" w:color="auto" w:fill="CCFFFF"/>
        <w:ind w:firstLine="18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696219" w:rsidRPr="00F23E40">
        <w:rPr>
          <w:rFonts w:ascii="Arial" w:hAnsi="Arial"/>
          <w:sz w:val="22"/>
          <w:szCs w:val="22"/>
        </w:rPr>
        <w:tab/>
      </w:r>
      <w:r w:rsidR="00696219" w:rsidRPr="00F23E40">
        <w:rPr>
          <w:rFonts w:ascii="Arial" w:hAnsi="Arial"/>
          <w:sz w:val="22"/>
          <w:szCs w:val="22"/>
        </w:rPr>
        <w:tab/>
      </w:r>
      <w:r w:rsidR="00696219" w:rsidRPr="00F23E40">
        <w:rPr>
          <w:rFonts w:ascii="Arial" w:hAnsi="Arial"/>
          <w:sz w:val="22"/>
          <w:szCs w:val="22"/>
        </w:rPr>
        <w:tab/>
      </w:r>
      <w:r w:rsidR="00696219" w:rsidRPr="00F23E40">
        <w:rPr>
          <w:rFonts w:ascii="Arial" w:hAnsi="Arial"/>
          <w:sz w:val="22"/>
          <w:szCs w:val="22"/>
        </w:rPr>
        <w:tab/>
      </w:r>
      <w:r w:rsidR="00696219" w:rsidRPr="00F23E40">
        <w:rPr>
          <w:rFonts w:ascii="Arial" w:hAnsi="Arial"/>
          <w:sz w:val="22"/>
          <w:szCs w:val="22"/>
        </w:rPr>
        <w:tab/>
      </w:r>
    </w:p>
    <w:p w:rsidR="00696219" w:rsidRPr="00F23E40" w:rsidRDefault="00CF3368" w:rsidP="00505F87">
      <w:pPr>
        <w:shd w:val="clear" w:color="auto" w:fill="CCFFFF"/>
        <w:ind w:firstLine="181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E73DB" wp14:editId="615F5639">
                <wp:simplePos x="0" y="0"/>
                <wp:positionH relativeFrom="column">
                  <wp:posOffset>3166353</wp:posOffset>
                </wp:positionH>
                <wp:positionV relativeFrom="paragraph">
                  <wp:posOffset>125649</wp:posOffset>
                </wp:positionV>
                <wp:extent cx="1303682" cy="276860"/>
                <wp:effectExtent l="0" t="0" r="10795" b="2794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82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AB4B8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E73DB" id="Text Box 3" o:spid="_x0000_s1042" type="#_x0000_t202" style="position:absolute;left:0;text-align:left;margin-left:249.3pt;margin-top:9.9pt;width:102.65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">
                <v:textbox>
                  <w:txbxContent>
                    <w:p w:rsidR="007D4CEC" w:rsidRPr="001121F3" w:rsidRDefault="007D4CEC" w:rsidP="00AB4B8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A12329" wp14:editId="4ACE9DE8">
                <wp:simplePos x="0" y="0"/>
                <wp:positionH relativeFrom="column">
                  <wp:posOffset>5109737</wp:posOffset>
                </wp:positionH>
                <wp:positionV relativeFrom="paragraph">
                  <wp:posOffset>125649</wp:posOffset>
                </wp:positionV>
                <wp:extent cx="1852579" cy="276860"/>
                <wp:effectExtent l="0" t="0" r="14605" b="2794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579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A31F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2329" id="_x0000_s1043" type="#_x0000_t202" style="position:absolute;left:0;text-align:left;margin-left:402.35pt;margin-top:9.9pt;width:145.85pt;height:2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">
                <v:textbox>
                  <w:txbxContent>
                    <w:p w:rsidR="007D4CEC" w:rsidRPr="001121F3" w:rsidRDefault="007D4CEC" w:rsidP="00A31F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2D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1C91AB" wp14:editId="0C0D2E28">
                <wp:simplePos x="0" y="0"/>
                <wp:positionH relativeFrom="column">
                  <wp:posOffset>995045</wp:posOffset>
                </wp:positionH>
                <wp:positionV relativeFrom="paragraph">
                  <wp:posOffset>125730</wp:posOffset>
                </wp:positionV>
                <wp:extent cx="1397635" cy="276860"/>
                <wp:effectExtent l="0" t="0" r="12065" b="279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F23E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C91AB" id="Text Box 31" o:spid="_x0000_s1044" type="#_x0000_t202" style="position:absolute;left:0;text-align:left;margin-left:78.35pt;margin-top:9.9pt;width:110.05pt;height:21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">
                <v:textbox>
                  <w:txbxContent>
                    <w:p w:rsidR="007D4CEC" w:rsidRPr="001121F3" w:rsidRDefault="007D4CEC" w:rsidP="00F23E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A86">
        <w:rPr>
          <w:rFonts w:ascii="Arial" w:hAnsi="Arial"/>
          <w:sz w:val="22"/>
          <w:szCs w:val="22"/>
        </w:rPr>
        <w:t xml:space="preserve">          </w:t>
      </w:r>
      <w:r w:rsidR="00696219" w:rsidRPr="00F23E40">
        <w:rPr>
          <w:rFonts w:ascii="Arial" w:hAnsi="Arial"/>
          <w:sz w:val="22"/>
          <w:szCs w:val="22"/>
        </w:rPr>
        <w:tab/>
      </w:r>
      <w:r w:rsidR="00696219" w:rsidRPr="00F23E40">
        <w:rPr>
          <w:rFonts w:ascii="Arial" w:hAnsi="Arial"/>
          <w:sz w:val="22"/>
          <w:szCs w:val="22"/>
        </w:rPr>
        <w:tab/>
      </w:r>
      <w:r w:rsidR="00696219" w:rsidRPr="00F23E40">
        <w:rPr>
          <w:rFonts w:ascii="Arial" w:hAnsi="Arial"/>
          <w:sz w:val="22"/>
          <w:szCs w:val="22"/>
        </w:rPr>
        <w:tab/>
      </w:r>
      <w:r w:rsidR="00696219" w:rsidRPr="00F23E40">
        <w:rPr>
          <w:rFonts w:ascii="Arial" w:hAnsi="Arial"/>
          <w:sz w:val="22"/>
          <w:szCs w:val="22"/>
        </w:rPr>
        <w:tab/>
      </w:r>
      <w:r w:rsidR="00696219" w:rsidRPr="00F23E40">
        <w:rPr>
          <w:rFonts w:ascii="Arial" w:hAnsi="Arial"/>
          <w:sz w:val="22"/>
          <w:szCs w:val="22"/>
        </w:rPr>
        <w:tab/>
      </w:r>
      <w:r w:rsidR="00696219" w:rsidRPr="00F23E40">
        <w:rPr>
          <w:rFonts w:ascii="Arial" w:hAnsi="Arial"/>
          <w:sz w:val="22"/>
          <w:szCs w:val="22"/>
        </w:rPr>
        <w:tab/>
      </w:r>
      <w:r w:rsidR="00696219" w:rsidRPr="00F23E40">
        <w:rPr>
          <w:rFonts w:ascii="Arial" w:hAnsi="Arial"/>
          <w:sz w:val="22"/>
          <w:szCs w:val="22"/>
        </w:rPr>
        <w:tab/>
      </w:r>
      <w:r w:rsidR="00696219" w:rsidRPr="00F23E40">
        <w:rPr>
          <w:rFonts w:ascii="Arial" w:hAnsi="Arial"/>
          <w:sz w:val="22"/>
          <w:szCs w:val="22"/>
        </w:rPr>
        <w:tab/>
      </w:r>
      <w:r w:rsidR="00696219" w:rsidRPr="00F23E40">
        <w:rPr>
          <w:rFonts w:ascii="Arial" w:hAnsi="Arial"/>
          <w:sz w:val="22"/>
          <w:szCs w:val="22"/>
        </w:rPr>
        <w:tab/>
      </w:r>
    </w:p>
    <w:p w:rsidR="00696219" w:rsidRDefault="00696219" w:rsidP="00F23E40">
      <w:pPr>
        <w:shd w:val="clear" w:color="auto" w:fill="CCFFFF"/>
        <w:rPr>
          <w:rFonts w:ascii="Arial" w:hAnsi="Arial" w:cs="Arial"/>
          <w:b/>
          <w:sz w:val="22"/>
          <w:szCs w:val="22"/>
        </w:rPr>
      </w:pPr>
      <w:r w:rsidRPr="001121F3">
        <w:rPr>
          <w:rFonts w:ascii="Arial" w:hAnsi="Arial" w:cs="Arial"/>
          <w:b/>
          <w:sz w:val="22"/>
          <w:szCs w:val="22"/>
        </w:rPr>
        <w:t xml:space="preserve">   </w:t>
      </w:r>
      <w:r w:rsidR="00F23E40" w:rsidRPr="00F23E40">
        <w:rPr>
          <w:rFonts w:ascii="Arial" w:hAnsi="Arial" w:cs="Arial"/>
          <w:b/>
          <w:sz w:val="22"/>
          <w:szCs w:val="22"/>
          <w:u w:val="single"/>
        </w:rPr>
        <w:t>Referred by</w:t>
      </w:r>
      <w:r w:rsidRPr="00F23E40">
        <w:rPr>
          <w:rFonts w:ascii="Arial" w:hAnsi="Arial" w:cs="Arial"/>
          <w:b/>
          <w:sz w:val="22"/>
          <w:szCs w:val="22"/>
          <w:u w:val="single"/>
        </w:rPr>
        <w:t>:</w:t>
      </w:r>
      <w:r w:rsidRPr="001121F3">
        <w:rPr>
          <w:rFonts w:ascii="Arial" w:hAnsi="Arial" w:cs="Arial"/>
          <w:b/>
          <w:sz w:val="22"/>
          <w:szCs w:val="22"/>
        </w:rPr>
        <w:t xml:space="preserve">  </w:t>
      </w:r>
      <w:r w:rsidR="00E251ED">
        <w:rPr>
          <w:rFonts w:ascii="Arial" w:hAnsi="Arial" w:cs="Arial"/>
          <w:b/>
          <w:sz w:val="22"/>
          <w:szCs w:val="22"/>
        </w:rPr>
        <w:tab/>
      </w:r>
      <w:r w:rsidR="00E251ED">
        <w:rPr>
          <w:rFonts w:ascii="Arial" w:hAnsi="Arial" w:cs="Arial"/>
          <w:b/>
          <w:sz w:val="22"/>
          <w:szCs w:val="22"/>
        </w:rPr>
        <w:tab/>
        <w:t xml:space="preserve">                  </w:t>
      </w:r>
      <w:r w:rsidR="00F23E40" w:rsidRPr="00F23E40">
        <w:rPr>
          <w:rFonts w:ascii="Arial" w:hAnsi="Arial" w:cs="Arial"/>
          <w:b/>
          <w:sz w:val="22"/>
          <w:szCs w:val="22"/>
          <w:u w:val="single"/>
        </w:rPr>
        <w:t>Position:</w:t>
      </w:r>
      <w:r w:rsidR="00A31F3F" w:rsidRPr="00A31F3F">
        <w:rPr>
          <w:rFonts w:ascii="Arial" w:hAnsi="Arial" w:cs="Arial"/>
          <w:b/>
          <w:sz w:val="22"/>
          <w:szCs w:val="22"/>
        </w:rPr>
        <w:t xml:space="preserve">   </w:t>
      </w:r>
      <w:r w:rsidR="00CF3368">
        <w:rPr>
          <w:rFonts w:ascii="Arial" w:hAnsi="Arial" w:cs="Arial"/>
          <w:sz w:val="22"/>
          <w:szCs w:val="22"/>
        </w:rPr>
        <w:tab/>
      </w:r>
      <w:r w:rsidR="00CF3368">
        <w:rPr>
          <w:rFonts w:ascii="Arial" w:hAnsi="Arial" w:cs="Arial"/>
          <w:sz w:val="22"/>
          <w:szCs w:val="22"/>
        </w:rPr>
        <w:tab/>
      </w:r>
      <w:r w:rsidR="00CF3368">
        <w:rPr>
          <w:rFonts w:ascii="Arial" w:hAnsi="Arial" w:cs="Arial"/>
          <w:sz w:val="22"/>
          <w:szCs w:val="22"/>
        </w:rPr>
        <w:tab/>
      </w:r>
      <w:r w:rsidR="00AB4B8F">
        <w:rPr>
          <w:rFonts w:ascii="Arial" w:hAnsi="Arial" w:cs="Arial"/>
          <w:b/>
          <w:sz w:val="22"/>
          <w:szCs w:val="22"/>
          <w:u w:val="single"/>
        </w:rPr>
        <w:t>Email:</w:t>
      </w:r>
      <w:r w:rsidR="00AB4B8F">
        <w:rPr>
          <w:rFonts w:ascii="Arial" w:hAnsi="Arial" w:cs="Arial"/>
          <w:sz w:val="22"/>
          <w:szCs w:val="22"/>
        </w:rPr>
        <w:tab/>
      </w:r>
      <w:r w:rsidR="00F23E40">
        <w:rPr>
          <w:rFonts w:ascii="Arial" w:hAnsi="Arial" w:cs="Arial"/>
          <w:b/>
          <w:sz w:val="22"/>
          <w:szCs w:val="22"/>
        </w:rPr>
        <w:t xml:space="preserve"> </w:t>
      </w:r>
    </w:p>
    <w:p w:rsidR="00696219" w:rsidRPr="001121F3" w:rsidRDefault="000332DF" w:rsidP="00696219">
      <w:pPr>
        <w:shd w:val="clear" w:color="auto" w:fill="CCFFFF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1F1A3C" wp14:editId="273E3CAD">
                <wp:simplePos x="0" y="0"/>
                <wp:positionH relativeFrom="column">
                  <wp:posOffset>995045</wp:posOffset>
                </wp:positionH>
                <wp:positionV relativeFrom="paragraph">
                  <wp:posOffset>117386</wp:posOffset>
                </wp:positionV>
                <wp:extent cx="1397635" cy="271145"/>
                <wp:effectExtent l="0" t="0" r="12065" b="1460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F23E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F1A3C" id="Text Box 33" o:spid="_x0000_s1045" type="#_x0000_t202" style="position:absolute;left:0;text-align:left;margin-left:78.35pt;margin-top:9.25pt;width:110.05pt;height:2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">
                <v:textbox>
                  <w:txbxContent>
                    <w:p w:rsidR="007D4CEC" w:rsidRPr="001121F3" w:rsidRDefault="007D4CEC" w:rsidP="00F23E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219" w:rsidRPr="001121F3" w:rsidRDefault="00F23E40" w:rsidP="00696219">
      <w:pPr>
        <w:shd w:val="clear" w:color="auto" w:fill="CC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EP Involved:</w:t>
      </w:r>
      <w:r w:rsidRPr="00F23E40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696219" w:rsidRPr="001121F3" w:rsidRDefault="00696219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  <w:r w:rsidRPr="001121F3">
        <w:rPr>
          <w:rFonts w:ascii="Arial" w:hAnsi="Arial" w:cs="Arial"/>
          <w:b/>
          <w:sz w:val="22"/>
          <w:szCs w:val="22"/>
        </w:rPr>
        <w:t xml:space="preserve"> </w:t>
      </w:r>
    </w:p>
    <w:p w:rsidR="00696219" w:rsidRDefault="00696219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</w:p>
    <w:p w:rsidR="00F23E40" w:rsidRPr="0097236B" w:rsidRDefault="00F23E40" w:rsidP="00696219">
      <w:pPr>
        <w:shd w:val="clear" w:color="auto" w:fill="CCFFFF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Parents/Carers details</w:t>
      </w:r>
      <w:r w:rsidRPr="0097236B">
        <w:rPr>
          <w:rFonts w:ascii="Arial" w:hAnsi="Arial" w:cs="Arial"/>
          <w:sz w:val="22"/>
          <w:szCs w:val="22"/>
        </w:rPr>
        <w:t>:</w:t>
      </w:r>
      <w:r w:rsidR="000332DF" w:rsidRPr="000332DF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0332DF" w:rsidRDefault="000332DF" w:rsidP="00696219">
      <w:pPr>
        <w:shd w:val="clear" w:color="auto" w:fill="CCFFFF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9AA7A43" wp14:editId="3C2125C5">
                <wp:simplePos x="0" y="0"/>
                <wp:positionH relativeFrom="column">
                  <wp:posOffset>801370</wp:posOffset>
                </wp:positionH>
                <wp:positionV relativeFrom="paragraph">
                  <wp:posOffset>106134</wp:posOffset>
                </wp:positionV>
                <wp:extent cx="2492062" cy="276860"/>
                <wp:effectExtent l="0" t="0" r="22860" b="2794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062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0332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A7A43" id="_x0000_s1046" type="#_x0000_t202" style="position:absolute;left:0;text-align:left;margin-left:63.1pt;margin-top:8.35pt;width:196.25pt;height:21.8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">
                <v:textbox>
                  <w:txbxContent>
                    <w:p w:rsidR="007D4CEC" w:rsidRPr="001121F3" w:rsidRDefault="007D4CEC" w:rsidP="000332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3E40" w:rsidRPr="0097236B" w:rsidRDefault="00620224" w:rsidP="00696219">
      <w:pPr>
        <w:shd w:val="clear" w:color="auto" w:fill="CCFFFF"/>
        <w:ind w:firstLine="180"/>
        <w:rPr>
          <w:rFonts w:ascii="Arial" w:hAnsi="Arial" w:cs="Arial"/>
          <w:sz w:val="22"/>
          <w:szCs w:val="22"/>
        </w:rPr>
      </w:pPr>
      <w:r w:rsidRPr="0097236B">
        <w:rPr>
          <w:rFonts w:ascii="Arial" w:hAnsi="Arial" w:cs="Arial"/>
          <w:sz w:val="22"/>
          <w:szCs w:val="22"/>
        </w:rPr>
        <w:t>Name:</w:t>
      </w:r>
    </w:p>
    <w:p w:rsidR="000332DF" w:rsidRDefault="003577EF" w:rsidP="000332DF">
      <w:pPr>
        <w:shd w:val="clear" w:color="auto" w:fill="CCFFFF"/>
        <w:ind w:firstLine="1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EB2D0B4" wp14:editId="0CFD76F0">
                <wp:simplePos x="0" y="0"/>
                <wp:positionH relativeFrom="column">
                  <wp:posOffset>801709</wp:posOffset>
                </wp:positionH>
                <wp:positionV relativeFrom="paragraph">
                  <wp:posOffset>108326</wp:posOffset>
                </wp:positionV>
                <wp:extent cx="4307205" cy="276860"/>
                <wp:effectExtent l="0" t="0" r="17145" b="2794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3577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2D0B4" id="_x0000_s1047" type="#_x0000_t202" style="position:absolute;left:0;text-align:left;margin-left:63.15pt;margin-top:8.55pt;width:339.15pt;height:21.8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">
                <v:textbox>
                  <w:txbxContent>
                    <w:p w:rsidR="007D4CEC" w:rsidRPr="001121F3" w:rsidRDefault="007D4CEC" w:rsidP="003577E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3E40" w:rsidRDefault="00F23E40" w:rsidP="000332DF">
      <w:pPr>
        <w:shd w:val="clear" w:color="auto" w:fill="CCFFFF"/>
        <w:ind w:firstLine="181"/>
        <w:rPr>
          <w:rFonts w:ascii="Arial" w:hAnsi="Arial" w:cs="Arial"/>
          <w:sz w:val="22"/>
          <w:szCs w:val="22"/>
        </w:rPr>
      </w:pPr>
      <w:r w:rsidRPr="0097236B">
        <w:rPr>
          <w:rFonts w:ascii="Arial" w:hAnsi="Arial" w:cs="Arial"/>
          <w:sz w:val="22"/>
          <w:szCs w:val="22"/>
        </w:rPr>
        <w:t>Address:</w:t>
      </w:r>
    </w:p>
    <w:p w:rsidR="000332DF" w:rsidRPr="0097236B" w:rsidRDefault="003577EF" w:rsidP="000332DF">
      <w:pPr>
        <w:shd w:val="clear" w:color="auto" w:fill="CCFFFF"/>
        <w:ind w:firstLine="1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2C89E17" wp14:editId="1565CE72">
                <wp:simplePos x="0" y="0"/>
                <wp:positionH relativeFrom="column">
                  <wp:posOffset>3293450</wp:posOffset>
                </wp:positionH>
                <wp:positionV relativeFrom="paragraph">
                  <wp:posOffset>108987</wp:posOffset>
                </wp:positionV>
                <wp:extent cx="1822951" cy="276860"/>
                <wp:effectExtent l="0" t="0" r="25400" b="2794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951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3577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89E17" id="_x0000_s1048" type="#_x0000_t202" style="position:absolute;left:0;text-align:left;margin-left:259.35pt;margin-top:8.6pt;width:143.55pt;height:21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">
                <v:textbox>
                  <w:txbxContent>
                    <w:p w:rsidR="007D4CEC" w:rsidRPr="001121F3" w:rsidRDefault="007D4CEC" w:rsidP="003577E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DADA914" wp14:editId="0A3C50EA">
                <wp:simplePos x="0" y="0"/>
                <wp:positionH relativeFrom="column">
                  <wp:posOffset>801710</wp:posOffset>
                </wp:positionH>
                <wp:positionV relativeFrom="paragraph">
                  <wp:posOffset>108987</wp:posOffset>
                </wp:positionV>
                <wp:extent cx="1809750" cy="276860"/>
                <wp:effectExtent l="0" t="0" r="19050" b="2794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3577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DA914" id="_x0000_s1049" type="#_x0000_t202" style="position:absolute;left:0;text-align:left;margin-left:63.15pt;margin-top:8.6pt;width:142.5pt;height:21.8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">
                <v:textbox>
                  <w:txbxContent>
                    <w:p w:rsidR="007D4CEC" w:rsidRPr="001121F3" w:rsidRDefault="007D4CEC" w:rsidP="003577E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3E40" w:rsidRPr="0097236B" w:rsidRDefault="00F23E40" w:rsidP="00F23E40">
      <w:pPr>
        <w:shd w:val="clear" w:color="auto" w:fill="CCFFFF"/>
        <w:spacing w:line="360" w:lineRule="auto"/>
        <w:ind w:firstLine="181"/>
        <w:rPr>
          <w:rFonts w:ascii="Arial" w:hAnsi="Arial" w:cs="Arial"/>
          <w:sz w:val="22"/>
          <w:szCs w:val="22"/>
        </w:rPr>
      </w:pPr>
      <w:r w:rsidRPr="0097236B">
        <w:rPr>
          <w:rFonts w:ascii="Arial" w:hAnsi="Arial" w:cs="Arial"/>
          <w:sz w:val="22"/>
          <w:szCs w:val="22"/>
        </w:rPr>
        <w:t>Home No:</w:t>
      </w:r>
      <w:r w:rsidRPr="0097236B">
        <w:rPr>
          <w:rFonts w:ascii="Arial" w:hAnsi="Arial" w:cs="Arial"/>
          <w:sz w:val="22"/>
          <w:szCs w:val="22"/>
        </w:rPr>
        <w:tab/>
      </w:r>
      <w:r w:rsidRPr="0097236B">
        <w:rPr>
          <w:rFonts w:ascii="Arial" w:hAnsi="Arial" w:cs="Arial"/>
          <w:sz w:val="22"/>
          <w:szCs w:val="22"/>
        </w:rPr>
        <w:tab/>
      </w:r>
      <w:r w:rsidRPr="0097236B">
        <w:rPr>
          <w:rFonts w:ascii="Arial" w:hAnsi="Arial" w:cs="Arial"/>
          <w:sz w:val="22"/>
          <w:szCs w:val="22"/>
        </w:rPr>
        <w:tab/>
      </w:r>
      <w:r w:rsidRPr="0097236B">
        <w:rPr>
          <w:rFonts w:ascii="Arial" w:hAnsi="Arial" w:cs="Arial"/>
          <w:sz w:val="22"/>
          <w:szCs w:val="22"/>
        </w:rPr>
        <w:tab/>
      </w:r>
      <w:r w:rsidRPr="0097236B">
        <w:rPr>
          <w:rFonts w:ascii="Arial" w:hAnsi="Arial" w:cs="Arial"/>
          <w:sz w:val="22"/>
          <w:szCs w:val="22"/>
        </w:rPr>
        <w:tab/>
        <w:t>Mobile:</w:t>
      </w:r>
    </w:p>
    <w:p w:rsidR="00420654" w:rsidRDefault="003577EF" w:rsidP="00F23E40">
      <w:pPr>
        <w:shd w:val="clear" w:color="auto" w:fill="CCFFFF"/>
        <w:spacing w:line="360" w:lineRule="auto"/>
        <w:ind w:firstLine="1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6F8E305" wp14:editId="552A11A1">
                <wp:simplePos x="0" y="0"/>
                <wp:positionH relativeFrom="column">
                  <wp:posOffset>1351280</wp:posOffset>
                </wp:positionH>
                <wp:positionV relativeFrom="paragraph">
                  <wp:posOffset>187236</wp:posOffset>
                </wp:positionV>
                <wp:extent cx="1822450" cy="276860"/>
                <wp:effectExtent l="0" t="0" r="25400" b="2794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3577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8E305" id="_x0000_s1050" type="#_x0000_t202" style="position:absolute;left:0;text-align:left;margin-left:106.4pt;margin-top:14.75pt;width:143.5pt;height:21.8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">
                <v:textbox>
                  <w:txbxContent>
                    <w:p w:rsidR="007D4CEC" w:rsidRPr="001121F3" w:rsidRDefault="007D4CEC" w:rsidP="003577E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0654" w:rsidRDefault="00420654" w:rsidP="00F23E40">
      <w:pPr>
        <w:shd w:val="clear" w:color="auto" w:fill="CCFFFF"/>
        <w:spacing w:line="360" w:lineRule="auto"/>
        <w:ind w:firstLine="181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 signature:</w:t>
      </w:r>
      <w:r w:rsidRPr="00420654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00643E">
        <w:rPr>
          <w:rFonts w:ascii="Arial" w:hAnsi="Arial" w:cs="Arial"/>
          <w:b/>
          <w:noProof/>
          <w:sz w:val="22"/>
          <w:szCs w:val="22"/>
        </w:rPr>
        <w:tab/>
      </w:r>
      <w:r w:rsidR="0000643E">
        <w:rPr>
          <w:rFonts w:ascii="Arial" w:hAnsi="Arial" w:cs="Arial"/>
          <w:b/>
          <w:noProof/>
          <w:sz w:val="22"/>
          <w:szCs w:val="22"/>
        </w:rPr>
        <w:tab/>
      </w:r>
      <w:r w:rsidR="0000643E">
        <w:rPr>
          <w:rFonts w:ascii="Arial" w:hAnsi="Arial" w:cs="Arial"/>
          <w:b/>
          <w:noProof/>
          <w:sz w:val="22"/>
          <w:szCs w:val="22"/>
        </w:rPr>
        <w:tab/>
      </w:r>
      <w:r w:rsidR="0000643E">
        <w:rPr>
          <w:rFonts w:ascii="Arial" w:hAnsi="Arial" w:cs="Arial"/>
          <w:b/>
          <w:noProof/>
          <w:sz w:val="22"/>
          <w:szCs w:val="22"/>
        </w:rPr>
        <w:tab/>
      </w:r>
      <w:r w:rsidR="0000643E">
        <w:rPr>
          <w:rFonts w:ascii="Arial" w:hAnsi="Arial" w:cs="Arial"/>
          <w:b/>
          <w:noProof/>
          <w:sz w:val="22"/>
          <w:szCs w:val="22"/>
        </w:rPr>
        <w:tab/>
      </w:r>
      <w:r w:rsidR="0000643E">
        <w:rPr>
          <w:rFonts w:ascii="Arial" w:hAnsi="Arial" w:cs="Arial"/>
          <w:b/>
          <w:noProof/>
          <w:sz w:val="22"/>
          <w:szCs w:val="22"/>
        </w:rPr>
        <w:tab/>
      </w:r>
    </w:p>
    <w:p w:rsidR="007C74D9" w:rsidRPr="00130FDC" w:rsidRDefault="007C74D9" w:rsidP="00130FDC">
      <w:pPr>
        <w:shd w:val="clear" w:color="auto" w:fill="CCFFFF"/>
        <w:spacing w:line="360" w:lineRule="auto"/>
        <w:rPr>
          <w:rFonts w:ascii="Arial" w:hAnsi="Arial" w:cs="Arial"/>
          <w:i/>
          <w:noProof/>
          <w:sz w:val="16"/>
          <w:szCs w:val="22"/>
        </w:rPr>
      </w:pPr>
    </w:p>
    <w:p w:rsidR="00130FDC" w:rsidRDefault="00130FDC" w:rsidP="00620224">
      <w:pPr>
        <w:shd w:val="clear" w:color="auto" w:fill="CCFFFF"/>
        <w:spacing w:line="360" w:lineRule="auto"/>
        <w:jc w:val="center"/>
        <w:rPr>
          <w:rFonts w:ascii="Arial" w:hAnsi="Arial" w:cs="Arial"/>
          <w:i/>
          <w:noProof/>
          <w:sz w:val="20"/>
          <w:szCs w:val="22"/>
        </w:rPr>
      </w:pPr>
      <w:r w:rsidRPr="00130FDC">
        <w:rPr>
          <w:rFonts w:ascii="Arial" w:hAnsi="Arial" w:cs="Arial"/>
          <w:i/>
          <w:noProof/>
          <w:sz w:val="20"/>
          <w:szCs w:val="20"/>
        </w:rPr>
        <w:t>In signing the above I</w:t>
      </w:r>
      <w:r w:rsidR="00420654" w:rsidRPr="00130FDC">
        <w:rPr>
          <w:rFonts w:ascii="Arial" w:hAnsi="Arial" w:cs="Arial"/>
          <w:i/>
          <w:noProof/>
          <w:sz w:val="20"/>
          <w:szCs w:val="20"/>
        </w:rPr>
        <w:t xml:space="preserve"> </w:t>
      </w:r>
      <w:r w:rsidRPr="00130FDC">
        <w:rPr>
          <w:rFonts w:ascii="Arial" w:hAnsi="Arial" w:cs="Arial"/>
          <w:i/>
          <w:noProof/>
          <w:sz w:val="20"/>
          <w:szCs w:val="20"/>
        </w:rPr>
        <w:t>am</w:t>
      </w:r>
      <w:r w:rsidR="00420654" w:rsidRPr="00130FDC">
        <w:rPr>
          <w:rFonts w:ascii="Arial" w:hAnsi="Arial" w:cs="Arial"/>
          <w:i/>
          <w:noProof/>
          <w:sz w:val="20"/>
          <w:szCs w:val="20"/>
        </w:rPr>
        <w:t xml:space="preserve"> indicating</w:t>
      </w:r>
      <w:r w:rsidR="00420654" w:rsidRPr="00130FDC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420654" w:rsidRPr="00130FDC">
        <w:rPr>
          <w:rFonts w:ascii="Arial" w:hAnsi="Arial" w:cs="Arial"/>
          <w:i/>
          <w:noProof/>
          <w:sz w:val="20"/>
          <w:szCs w:val="20"/>
        </w:rPr>
        <w:t>consent for involvem</w:t>
      </w:r>
      <w:r w:rsidRPr="00130FDC">
        <w:rPr>
          <w:rFonts w:ascii="Arial" w:hAnsi="Arial" w:cs="Arial"/>
          <w:i/>
          <w:noProof/>
          <w:sz w:val="20"/>
          <w:szCs w:val="20"/>
        </w:rPr>
        <w:t>ent</w:t>
      </w:r>
      <w:r w:rsidRPr="00130FDC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30FDC">
        <w:rPr>
          <w:rFonts w:ascii="Arial" w:hAnsi="Arial" w:cs="Arial"/>
          <w:i/>
          <w:noProof/>
          <w:sz w:val="20"/>
          <w:szCs w:val="20"/>
        </w:rPr>
        <w:t>of</w:t>
      </w:r>
      <w:r w:rsidRPr="00130FDC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30FDC">
        <w:rPr>
          <w:rFonts w:ascii="Arial" w:hAnsi="Arial" w:cs="Arial"/>
          <w:i/>
          <w:noProof/>
          <w:sz w:val="20"/>
          <w:szCs w:val="20"/>
        </w:rPr>
        <w:t>MAOS</w:t>
      </w:r>
      <w:r w:rsidRPr="00130FDC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30FDC">
        <w:rPr>
          <w:rFonts w:ascii="Arial" w:hAnsi="Arial" w:cs="Arial"/>
          <w:i/>
          <w:noProof/>
          <w:sz w:val="20"/>
          <w:szCs w:val="20"/>
        </w:rPr>
        <w:t>and</w:t>
      </w:r>
      <w:r w:rsidRPr="00130FDC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i/>
          <w:noProof/>
          <w:sz w:val="20"/>
          <w:szCs w:val="20"/>
        </w:rPr>
        <w:t>give</w:t>
      </w:r>
      <w:r w:rsidRPr="00130FDC">
        <w:rPr>
          <w:rFonts w:ascii="Arial" w:hAnsi="Arial" w:cs="Arial"/>
          <w:i/>
          <w:noProof/>
          <w:sz w:val="20"/>
          <w:szCs w:val="20"/>
        </w:rPr>
        <w:t xml:space="preserve"> permission for MAOS to contact</w:t>
      </w:r>
      <w:r w:rsidRPr="00130FDC">
        <w:rPr>
          <w:rFonts w:ascii="Arial" w:hAnsi="Arial" w:cs="Arial"/>
          <w:i/>
          <w:noProof/>
          <w:sz w:val="18"/>
          <w:szCs w:val="22"/>
        </w:rPr>
        <w:t xml:space="preserve"> </w:t>
      </w:r>
      <w:r w:rsidRPr="00130FDC">
        <w:rPr>
          <w:rFonts w:ascii="Arial" w:hAnsi="Arial" w:cs="Arial"/>
          <w:i/>
          <w:noProof/>
          <w:sz w:val="20"/>
          <w:szCs w:val="22"/>
        </w:rPr>
        <w:t>other involved agencies/professionals to discuss and share information about my child</w:t>
      </w:r>
    </w:p>
    <w:p w:rsidR="002A6DFE" w:rsidRDefault="00AF580F" w:rsidP="002A6DFE">
      <w:pPr>
        <w:shd w:val="clear" w:color="auto" w:fill="CCFFFF"/>
        <w:ind w:firstLine="181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9F32D06" wp14:editId="1113095D">
                <wp:simplePos x="0" y="0"/>
                <wp:positionH relativeFrom="column">
                  <wp:posOffset>4046855</wp:posOffset>
                </wp:positionH>
                <wp:positionV relativeFrom="paragraph">
                  <wp:posOffset>85090</wp:posOffset>
                </wp:positionV>
                <wp:extent cx="418465" cy="276860"/>
                <wp:effectExtent l="0" t="0" r="19685" b="2794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80F" w:rsidRPr="001121F3" w:rsidRDefault="00AF580F" w:rsidP="00AF58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32D06" id="_x0000_s1051" type="#_x0000_t202" style="position:absolute;left:0;text-align:left;margin-left:318.65pt;margin-top:6.7pt;width:32.95pt;height:21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">
                <v:textbox>
                  <w:txbxContent>
                    <w:p w:rsidR="00AF580F" w:rsidRPr="001121F3" w:rsidRDefault="00AF580F" w:rsidP="00AF58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D54F105" wp14:editId="3EAF3D95">
                <wp:simplePos x="0" y="0"/>
                <wp:positionH relativeFrom="column">
                  <wp:posOffset>3054350</wp:posOffset>
                </wp:positionH>
                <wp:positionV relativeFrom="paragraph">
                  <wp:posOffset>89535</wp:posOffset>
                </wp:positionV>
                <wp:extent cx="418465" cy="276860"/>
                <wp:effectExtent l="0" t="0" r="19685" b="2794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3577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4F105" id="_x0000_s1052" type="#_x0000_t202" style="position:absolute;left:0;text-align:left;margin-left:240.5pt;margin-top:7.05pt;width:32.95pt;height:21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">
                <v:textbox>
                  <w:txbxContent>
                    <w:p w:rsidR="007D4CEC" w:rsidRPr="001121F3" w:rsidRDefault="007D4CEC" w:rsidP="003577E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20654" w:rsidRDefault="00420654" w:rsidP="002A6DFE">
      <w:pPr>
        <w:shd w:val="clear" w:color="auto" w:fill="CCFFFF"/>
        <w:ind w:firstLine="181"/>
        <w:rPr>
          <w:rFonts w:ascii="Arial" w:hAnsi="Arial" w:cs="Arial"/>
          <w:noProof/>
          <w:sz w:val="22"/>
          <w:szCs w:val="22"/>
        </w:rPr>
      </w:pPr>
      <w:r w:rsidRPr="0097236B">
        <w:rPr>
          <w:rFonts w:ascii="Arial" w:hAnsi="Arial" w:cs="Arial"/>
          <w:noProof/>
          <w:sz w:val="22"/>
          <w:szCs w:val="22"/>
        </w:rPr>
        <w:t>Is this a looked after child?</w:t>
      </w:r>
      <w:r w:rsidRPr="0097236B">
        <w:rPr>
          <w:rFonts w:ascii="Arial" w:hAnsi="Arial" w:cs="Arial"/>
          <w:noProof/>
          <w:sz w:val="22"/>
          <w:szCs w:val="22"/>
        </w:rPr>
        <w:tab/>
      </w:r>
      <w:r w:rsidR="0097236B">
        <w:rPr>
          <w:rFonts w:ascii="Arial" w:hAnsi="Arial" w:cs="Arial"/>
          <w:noProof/>
          <w:sz w:val="22"/>
          <w:szCs w:val="22"/>
        </w:rPr>
        <w:tab/>
      </w:r>
      <w:r w:rsidR="00AF580F">
        <w:rPr>
          <w:rFonts w:ascii="Arial" w:hAnsi="Arial" w:cs="Arial"/>
          <w:noProof/>
          <w:sz w:val="22"/>
          <w:szCs w:val="22"/>
        </w:rPr>
        <w:t xml:space="preserve">        </w:t>
      </w:r>
      <w:r w:rsidR="00C17A6D">
        <w:rPr>
          <w:rFonts w:ascii="Arial" w:hAnsi="Arial" w:cs="Arial"/>
          <w:noProof/>
          <w:sz w:val="22"/>
          <w:szCs w:val="22"/>
        </w:rPr>
        <w:t xml:space="preserve"> </w:t>
      </w:r>
      <w:r w:rsidR="00AF580F">
        <w:rPr>
          <w:rFonts w:ascii="Arial" w:hAnsi="Arial" w:cs="Arial"/>
          <w:noProof/>
          <w:sz w:val="22"/>
          <w:szCs w:val="22"/>
        </w:rPr>
        <w:t>YES</w:t>
      </w:r>
      <w:r w:rsidR="00AF580F">
        <w:rPr>
          <w:rFonts w:ascii="Arial" w:hAnsi="Arial" w:cs="Arial"/>
          <w:noProof/>
          <w:sz w:val="22"/>
          <w:szCs w:val="22"/>
        </w:rPr>
        <w:tab/>
        <w:t xml:space="preserve">             </w:t>
      </w:r>
      <w:r w:rsidRPr="0097236B">
        <w:rPr>
          <w:rFonts w:ascii="Arial" w:hAnsi="Arial" w:cs="Arial"/>
          <w:noProof/>
          <w:sz w:val="22"/>
          <w:szCs w:val="22"/>
        </w:rPr>
        <w:t>NO</w:t>
      </w:r>
    </w:p>
    <w:p w:rsidR="003577EF" w:rsidRDefault="003577EF" w:rsidP="002A6DFE">
      <w:pPr>
        <w:shd w:val="clear" w:color="auto" w:fill="CCFFFF"/>
        <w:ind w:firstLine="181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9417C00" wp14:editId="703EF0A0">
                <wp:simplePos x="0" y="0"/>
                <wp:positionH relativeFrom="column">
                  <wp:posOffset>2662555</wp:posOffset>
                </wp:positionH>
                <wp:positionV relativeFrom="paragraph">
                  <wp:posOffset>109309</wp:posOffset>
                </wp:positionV>
                <wp:extent cx="2225675" cy="276860"/>
                <wp:effectExtent l="0" t="0" r="22225" b="2794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3577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17C00" id="_x0000_s1053" type="#_x0000_t202" style="position:absolute;left:0;text-align:left;margin-left:209.65pt;margin-top:8.6pt;width:175.25pt;height:21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">
                <v:textbox>
                  <w:txbxContent>
                    <w:p w:rsidR="007D4CEC" w:rsidRPr="001121F3" w:rsidRDefault="007D4CEC" w:rsidP="003577E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36B" w:rsidRDefault="0097236B" w:rsidP="002A6DFE">
      <w:pPr>
        <w:shd w:val="clear" w:color="auto" w:fill="CCFFFF"/>
        <w:ind w:firstLine="181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If YES who has parental responsibilty?</w:t>
      </w:r>
    </w:p>
    <w:p w:rsidR="001D4A86" w:rsidRDefault="001D4A86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</w:p>
    <w:p w:rsidR="00AF580F" w:rsidRDefault="00AF580F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</w:p>
    <w:p w:rsidR="00696219" w:rsidRPr="001D4A86" w:rsidRDefault="00D424D4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  <w:r w:rsidRPr="001D4A86">
        <w:rPr>
          <w:rFonts w:ascii="Arial" w:hAnsi="Arial" w:cs="Arial"/>
          <w:b/>
          <w:sz w:val="22"/>
          <w:szCs w:val="22"/>
        </w:rPr>
        <w:t>Services working with this child or young person</w:t>
      </w:r>
      <w:r w:rsidR="00CF3368">
        <w:rPr>
          <w:rFonts w:ascii="Arial" w:hAnsi="Arial" w:cs="Arial"/>
          <w:b/>
          <w:sz w:val="22"/>
          <w:szCs w:val="22"/>
        </w:rPr>
        <w:t xml:space="preserve"> e.g. </w:t>
      </w:r>
      <w:r w:rsidR="001D4A86">
        <w:rPr>
          <w:rFonts w:ascii="Arial" w:hAnsi="Arial" w:cs="Arial"/>
          <w:b/>
          <w:sz w:val="22"/>
          <w:szCs w:val="22"/>
        </w:rPr>
        <w:t>CAMHS, SALT</w:t>
      </w:r>
    </w:p>
    <w:p w:rsidR="00D424D4" w:rsidRDefault="00E251ED" w:rsidP="001D4A86">
      <w:pPr>
        <w:shd w:val="clear" w:color="auto" w:fill="CCFFFF"/>
        <w:ind w:firstLine="180"/>
        <w:rPr>
          <w:rFonts w:ascii="Arial" w:hAnsi="Arial" w:cs="Arial"/>
          <w:sz w:val="22"/>
          <w:szCs w:val="22"/>
        </w:rPr>
      </w:pPr>
      <w:r w:rsidRPr="00E251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F8A633B" wp14:editId="7B0DD7D9">
                <wp:simplePos x="0" y="0"/>
                <wp:positionH relativeFrom="column">
                  <wp:posOffset>4874895</wp:posOffset>
                </wp:positionH>
                <wp:positionV relativeFrom="paragraph">
                  <wp:posOffset>106680</wp:posOffset>
                </wp:positionV>
                <wp:extent cx="2040255" cy="276860"/>
                <wp:effectExtent l="0" t="0" r="17145" b="27940"/>
                <wp:wrapNone/>
                <wp:docPr id="5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E251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A633B" id="_x0000_s1054" type="#_x0000_t202" style="position:absolute;left:0;text-align:left;margin-left:383.85pt;margin-top:8.4pt;width:160.65pt;height:21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">
                <v:textbox>
                  <w:txbxContent>
                    <w:p w:rsidR="007D4CEC" w:rsidRPr="001121F3" w:rsidRDefault="007D4CEC" w:rsidP="00E251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51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A04A84C" wp14:editId="5FB950C3">
                <wp:simplePos x="0" y="0"/>
                <wp:positionH relativeFrom="column">
                  <wp:posOffset>4873625</wp:posOffset>
                </wp:positionH>
                <wp:positionV relativeFrom="paragraph">
                  <wp:posOffset>1835150</wp:posOffset>
                </wp:positionV>
                <wp:extent cx="2040255" cy="643890"/>
                <wp:effectExtent l="0" t="0" r="17145" b="22860"/>
                <wp:wrapNone/>
                <wp:docPr id="5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E251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4A84C" id="_x0000_s1055" type="#_x0000_t202" style="position:absolute;left:0;text-align:left;margin-left:383.75pt;margin-top:144.5pt;width:160.65pt;height:50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">
                <v:textbox>
                  <w:txbxContent>
                    <w:p w:rsidR="007D4CEC" w:rsidRPr="001121F3" w:rsidRDefault="007D4CEC" w:rsidP="00E251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51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D6F06B8" wp14:editId="67618537">
                <wp:simplePos x="0" y="0"/>
                <wp:positionH relativeFrom="column">
                  <wp:posOffset>4877435</wp:posOffset>
                </wp:positionH>
                <wp:positionV relativeFrom="paragraph">
                  <wp:posOffset>434975</wp:posOffset>
                </wp:positionV>
                <wp:extent cx="2040255" cy="643890"/>
                <wp:effectExtent l="0" t="0" r="17145" b="22860"/>
                <wp:wrapNone/>
                <wp:docPr id="5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E251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F06B8" id="_x0000_s1056" type="#_x0000_t202" style="position:absolute;left:0;text-align:left;margin-left:384.05pt;margin-top:34.25pt;width:160.65pt;height:50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">
                <v:textbox>
                  <w:txbxContent>
                    <w:p w:rsidR="007D4CEC" w:rsidRPr="001121F3" w:rsidRDefault="007D4CEC" w:rsidP="00E251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51E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3407256" wp14:editId="7A6F2189">
                <wp:simplePos x="0" y="0"/>
                <wp:positionH relativeFrom="column">
                  <wp:posOffset>1324610</wp:posOffset>
                </wp:positionH>
                <wp:positionV relativeFrom="paragraph">
                  <wp:posOffset>103416</wp:posOffset>
                </wp:positionV>
                <wp:extent cx="2040255" cy="276860"/>
                <wp:effectExtent l="0" t="0" r="17145" b="27940"/>
                <wp:wrapNone/>
                <wp:docPr id="5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E251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07256" id="_x0000_s1057" type="#_x0000_t202" style="position:absolute;left:0;text-align:left;margin-left:104.3pt;margin-top:8.15pt;width:160.65pt;height:21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">
                <v:textbox>
                  <w:txbxContent>
                    <w:p w:rsidR="007D4CEC" w:rsidRPr="001121F3" w:rsidRDefault="007D4CEC" w:rsidP="00E251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24D4" w:rsidRDefault="00D424D4" w:rsidP="00D424D4">
      <w:pPr>
        <w:shd w:val="clear" w:color="auto" w:fill="CCFFFF"/>
        <w:spacing w:line="360" w:lineRule="auto"/>
        <w:ind w:firstLine="181"/>
        <w:rPr>
          <w:rFonts w:ascii="Arial" w:hAnsi="Arial" w:cs="Arial"/>
          <w:b/>
          <w:sz w:val="22"/>
          <w:szCs w:val="22"/>
        </w:rPr>
      </w:pPr>
      <w:r w:rsidRPr="00D424D4">
        <w:rPr>
          <w:rFonts w:ascii="Arial" w:hAnsi="Arial" w:cs="Arial"/>
          <w:b/>
          <w:sz w:val="22"/>
          <w:szCs w:val="22"/>
        </w:rPr>
        <w:t>Name of Service:</w:t>
      </w:r>
      <w:r w:rsidR="00DE1E53">
        <w:rPr>
          <w:rFonts w:ascii="Arial" w:hAnsi="Arial" w:cs="Arial"/>
          <w:b/>
          <w:sz w:val="22"/>
          <w:szCs w:val="22"/>
        </w:rPr>
        <w:tab/>
      </w:r>
      <w:r w:rsidR="00DE1E53">
        <w:rPr>
          <w:rFonts w:ascii="Arial" w:hAnsi="Arial" w:cs="Arial"/>
          <w:b/>
          <w:sz w:val="22"/>
          <w:szCs w:val="22"/>
        </w:rPr>
        <w:tab/>
      </w:r>
      <w:r w:rsidR="00DE1E53">
        <w:rPr>
          <w:rFonts w:ascii="Arial" w:hAnsi="Arial" w:cs="Arial"/>
          <w:b/>
          <w:sz w:val="22"/>
          <w:szCs w:val="22"/>
        </w:rPr>
        <w:tab/>
      </w:r>
      <w:r w:rsidR="00DE1E53">
        <w:rPr>
          <w:rFonts w:ascii="Arial" w:hAnsi="Arial" w:cs="Arial"/>
          <w:b/>
          <w:sz w:val="22"/>
          <w:szCs w:val="22"/>
        </w:rPr>
        <w:tab/>
      </w:r>
      <w:r w:rsidR="00DE1E53">
        <w:rPr>
          <w:rFonts w:ascii="Arial" w:hAnsi="Arial" w:cs="Arial"/>
          <w:b/>
          <w:sz w:val="22"/>
          <w:szCs w:val="22"/>
        </w:rPr>
        <w:tab/>
      </w:r>
      <w:r w:rsidR="00DE1E53">
        <w:rPr>
          <w:rFonts w:ascii="Arial" w:hAnsi="Arial" w:cs="Arial"/>
          <w:b/>
          <w:sz w:val="22"/>
          <w:szCs w:val="22"/>
        </w:rPr>
        <w:tab/>
      </w:r>
      <w:r w:rsidR="00DE1E53" w:rsidRPr="00D424D4">
        <w:rPr>
          <w:rFonts w:ascii="Arial" w:hAnsi="Arial" w:cs="Arial"/>
          <w:b/>
          <w:sz w:val="22"/>
          <w:szCs w:val="22"/>
        </w:rPr>
        <w:t>Name of Service</w:t>
      </w:r>
      <w:r w:rsidR="00DE1E53">
        <w:rPr>
          <w:rFonts w:ascii="Arial" w:hAnsi="Arial" w:cs="Arial"/>
          <w:b/>
          <w:sz w:val="22"/>
          <w:szCs w:val="22"/>
        </w:rPr>
        <w:t xml:space="preserve">: </w:t>
      </w:r>
    </w:p>
    <w:p w:rsidR="00DE1E53" w:rsidRDefault="00E251ED" w:rsidP="00DE1E53">
      <w:pPr>
        <w:shd w:val="clear" w:color="auto" w:fill="CCFFFF"/>
        <w:spacing w:line="360" w:lineRule="auto"/>
        <w:ind w:firstLine="181"/>
        <w:rPr>
          <w:rFonts w:ascii="Arial" w:hAnsi="Arial" w:cs="Arial"/>
          <w:b/>
          <w:sz w:val="22"/>
          <w:szCs w:val="22"/>
        </w:rPr>
      </w:pPr>
      <w:r w:rsidRPr="00E251E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4666BE0" wp14:editId="38452174">
                <wp:simplePos x="0" y="0"/>
                <wp:positionH relativeFrom="column">
                  <wp:posOffset>1320165</wp:posOffset>
                </wp:positionH>
                <wp:positionV relativeFrom="paragraph">
                  <wp:posOffset>29845</wp:posOffset>
                </wp:positionV>
                <wp:extent cx="2040255" cy="643890"/>
                <wp:effectExtent l="0" t="0" r="17145" b="22860"/>
                <wp:wrapNone/>
                <wp:docPr id="5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E251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66BE0" id="_x0000_s1058" type="#_x0000_t202" style="position:absolute;left:0;text-align:left;margin-left:103.95pt;margin-top:2.35pt;width:160.65pt;height:50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">
                <v:textbox>
                  <w:txbxContent>
                    <w:p w:rsidR="007D4CEC" w:rsidRPr="001121F3" w:rsidRDefault="007D4CEC" w:rsidP="00E251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51E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F213801" wp14:editId="486E6889">
                <wp:simplePos x="0" y="0"/>
                <wp:positionH relativeFrom="column">
                  <wp:posOffset>1325880</wp:posOffset>
                </wp:positionH>
                <wp:positionV relativeFrom="paragraph">
                  <wp:posOffset>721360</wp:posOffset>
                </wp:positionV>
                <wp:extent cx="2040255" cy="276860"/>
                <wp:effectExtent l="0" t="0" r="17145" b="27940"/>
                <wp:wrapNone/>
                <wp:docPr id="5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E251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13801" id="_x0000_s1059" type="#_x0000_t202" style="position:absolute;left:0;text-align:left;margin-left:104.4pt;margin-top:56.8pt;width:160.65pt;height:21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">
                <v:textbox>
                  <w:txbxContent>
                    <w:p w:rsidR="007D4CEC" w:rsidRPr="001121F3" w:rsidRDefault="007D4CEC" w:rsidP="00E251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4D4">
        <w:rPr>
          <w:rFonts w:ascii="Arial" w:hAnsi="Arial" w:cs="Arial"/>
          <w:b/>
          <w:sz w:val="22"/>
          <w:szCs w:val="22"/>
        </w:rPr>
        <w:t>Address:</w:t>
      </w:r>
      <w:r w:rsidR="00DE1E53">
        <w:rPr>
          <w:rFonts w:ascii="Arial" w:hAnsi="Arial" w:cs="Arial"/>
          <w:b/>
          <w:sz w:val="22"/>
          <w:szCs w:val="22"/>
        </w:rPr>
        <w:tab/>
      </w:r>
      <w:r w:rsidR="00DE1E53">
        <w:rPr>
          <w:rFonts w:ascii="Arial" w:hAnsi="Arial" w:cs="Arial"/>
          <w:b/>
          <w:sz w:val="22"/>
          <w:szCs w:val="22"/>
        </w:rPr>
        <w:tab/>
      </w:r>
      <w:r w:rsidR="00DE1E53">
        <w:rPr>
          <w:rFonts w:ascii="Arial" w:hAnsi="Arial" w:cs="Arial"/>
          <w:b/>
          <w:sz w:val="22"/>
          <w:szCs w:val="22"/>
        </w:rPr>
        <w:tab/>
      </w:r>
      <w:r w:rsidR="00DE1E53">
        <w:rPr>
          <w:rFonts w:ascii="Arial" w:hAnsi="Arial" w:cs="Arial"/>
          <w:b/>
          <w:sz w:val="22"/>
          <w:szCs w:val="22"/>
        </w:rPr>
        <w:tab/>
      </w:r>
      <w:r w:rsidR="00DE1E53">
        <w:rPr>
          <w:rFonts w:ascii="Arial" w:hAnsi="Arial" w:cs="Arial"/>
          <w:b/>
          <w:sz w:val="22"/>
          <w:szCs w:val="22"/>
        </w:rPr>
        <w:tab/>
      </w:r>
      <w:r w:rsidR="00DE1E53">
        <w:rPr>
          <w:rFonts w:ascii="Arial" w:hAnsi="Arial" w:cs="Arial"/>
          <w:b/>
          <w:sz w:val="22"/>
          <w:szCs w:val="22"/>
        </w:rPr>
        <w:tab/>
      </w:r>
      <w:r w:rsidR="00DE1E53">
        <w:rPr>
          <w:rFonts w:ascii="Arial" w:hAnsi="Arial" w:cs="Arial"/>
          <w:b/>
          <w:sz w:val="22"/>
          <w:szCs w:val="22"/>
        </w:rPr>
        <w:tab/>
        <w:t>Address:</w:t>
      </w:r>
      <w:r w:rsidR="00DE1E53" w:rsidRPr="00DE1E53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D424D4" w:rsidRDefault="00D424D4" w:rsidP="00D424D4">
      <w:pPr>
        <w:shd w:val="clear" w:color="auto" w:fill="CCFFFF"/>
        <w:spacing w:line="360" w:lineRule="auto"/>
        <w:ind w:firstLine="181"/>
        <w:rPr>
          <w:rFonts w:ascii="Arial" w:hAnsi="Arial" w:cs="Arial"/>
          <w:b/>
          <w:sz w:val="22"/>
          <w:szCs w:val="22"/>
        </w:rPr>
      </w:pPr>
    </w:p>
    <w:p w:rsidR="00D424D4" w:rsidRDefault="00D424D4" w:rsidP="00D424D4">
      <w:pPr>
        <w:shd w:val="clear" w:color="auto" w:fill="CCFFFF"/>
        <w:spacing w:line="360" w:lineRule="auto"/>
        <w:ind w:firstLine="181"/>
        <w:rPr>
          <w:rFonts w:ascii="Arial" w:hAnsi="Arial" w:cs="Arial"/>
          <w:b/>
          <w:sz w:val="22"/>
          <w:szCs w:val="22"/>
        </w:rPr>
      </w:pPr>
    </w:p>
    <w:p w:rsidR="00DE1E53" w:rsidRDefault="00E251ED" w:rsidP="00DE1E53">
      <w:pPr>
        <w:shd w:val="clear" w:color="auto" w:fill="CCFFFF"/>
        <w:spacing w:line="360" w:lineRule="auto"/>
        <w:ind w:firstLine="181"/>
        <w:rPr>
          <w:rFonts w:ascii="Arial" w:hAnsi="Arial" w:cs="Arial"/>
          <w:b/>
          <w:noProof/>
          <w:sz w:val="22"/>
          <w:szCs w:val="22"/>
        </w:rPr>
      </w:pPr>
      <w:r w:rsidRPr="00E251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EAD385E" wp14:editId="66585DDD">
                <wp:simplePos x="0" y="0"/>
                <wp:positionH relativeFrom="column">
                  <wp:posOffset>4876165</wp:posOffset>
                </wp:positionH>
                <wp:positionV relativeFrom="paragraph">
                  <wp:posOffset>1905</wp:posOffset>
                </wp:positionV>
                <wp:extent cx="2040255" cy="276860"/>
                <wp:effectExtent l="0" t="0" r="17145" b="27940"/>
                <wp:wrapNone/>
                <wp:docPr id="5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E251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385E" id="_x0000_s1060" type="#_x0000_t202" style="position:absolute;left:0;text-align:left;margin-left:383.95pt;margin-top:.15pt;width:160.65pt;height:21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">
                <v:textbox>
                  <w:txbxContent>
                    <w:p w:rsidR="007D4CEC" w:rsidRPr="001121F3" w:rsidRDefault="007D4CEC" w:rsidP="00E251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4D4">
        <w:rPr>
          <w:rFonts w:ascii="Arial" w:hAnsi="Arial" w:cs="Arial"/>
          <w:b/>
          <w:sz w:val="22"/>
          <w:szCs w:val="22"/>
        </w:rPr>
        <w:t>Tel No:</w:t>
      </w:r>
      <w:r w:rsidR="00D424D4" w:rsidRPr="00D424D4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DE1E53">
        <w:rPr>
          <w:rFonts w:ascii="Arial" w:hAnsi="Arial" w:cs="Arial"/>
          <w:b/>
          <w:noProof/>
          <w:sz w:val="22"/>
          <w:szCs w:val="22"/>
        </w:rPr>
        <w:tab/>
      </w:r>
      <w:r w:rsidR="00DE1E53">
        <w:rPr>
          <w:rFonts w:ascii="Arial" w:hAnsi="Arial" w:cs="Arial"/>
          <w:b/>
          <w:noProof/>
          <w:sz w:val="22"/>
          <w:szCs w:val="22"/>
        </w:rPr>
        <w:tab/>
      </w:r>
      <w:r w:rsidR="00DE1E53">
        <w:rPr>
          <w:rFonts w:ascii="Arial" w:hAnsi="Arial" w:cs="Arial"/>
          <w:b/>
          <w:noProof/>
          <w:sz w:val="22"/>
          <w:szCs w:val="22"/>
        </w:rPr>
        <w:tab/>
      </w:r>
      <w:r w:rsidR="00DE1E53">
        <w:rPr>
          <w:rFonts w:ascii="Arial" w:hAnsi="Arial" w:cs="Arial"/>
          <w:b/>
          <w:noProof/>
          <w:sz w:val="22"/>
          <w:szCs w:val="22"/>
        </w:rPr>
        <w:tab/>
      </w:r>
      <w:r w:rsidR="00DE1E53">
        <w:rPr>
          <w:rFonts w:ascii="Arial" w:hAnsi="Arial" w:cs="Arial"/>
          <w:b/>
          <w:noProof/>
          <w:sz w:val="22"/>
          <w:szCs w:val="22"/>
        </w:rPr>
        <w:tab/>
      </w:r>
      <w:r w:rsidR="00DE1E53">
        <w:rPr>
          <w:rFonts w:ascii="Arial" w:hAnsi="Arial" w:cs="Arial"/>
          <w:b/>
          <w:noProof/>
          <w:sz w:val="22"/>
          <w:szCs w:val="22"/>
        </w:rPr>
        <w:tab/>
      </w:r>
      <w:r w:rsidR="00DE1E53">
        <w:rPr>
          <w:rFonts w:ascii="Arial" w:hAnsi="Arial" w:cs="Arial"/>
          <w:b/>
          <w:noProof/>
          <w:sz w:val="22"/>
          <w:szCs w:val="22"/>
        </w:rPr>
        <w:tab/>
      </w:r>
      <w:r w:rsidR="00DE1E53">
        <w:rPr>
          <w:rFonts w:ascii="Arial" w:hAnsi="Arial" w:cs="Arial"/>
          <w:b/>
          <w:sz w:val="22"/>
          <w:szCs w:val="22"/>
        </w:rPr>
        <w:t>Tel No:</w:t>
      </w:r>
      <w:r w:rsidR="00DE1E53" w:rsidRPr="00D424D4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DE1E53">
        <w:rPr>
          <w:rFonts w:ascii="Arial" w:hAnsi="Arial" w:cs="Arial"/>
          <w:b/>
          <w:noProof/>
          <w:sz w:val="22"/>
          <w:szCs w:val="22"/>
        </w:rPr>
        <w:tab/>
      </w:r>
    </w:p>
    <w:p w:rsidR="00D424D4" w:rsidRDefault="00E251ED" w:rsidP="001D4A86">
      <w:pPr>
        <w:shd w:val="clear" w:color="auto" w:fill="CCFFFF"/>
        <w:spacing w:line="360" w:lineRule="auto"/>
        <w:rPr>
          <w:rFonts w:ascii="Arial" w:hAnsi="Arial" w:cs="Arial"/>
          <w:b/>
          <w:noProof/>
          <w:sz w:val="22"/>
          <w:szCs w:val="22"/>
        </w:rPr>
      </w:pPr>
      <w:r w:rsidRPr="00E251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715E0D1" wp14:editId="4D5EA397">
                <wp:simplePos x="0" y="0"/>
                <wp:positionH relativeFrom="column">
                  <wp:posOffset>4871085</wp:posOffset>
                </wp:positionH>
                <wp:positionV relativeFrom="paragraph">
                  <wp:posOffset>141605</wp:posOffset>
                </wp:positionV>
                <wp:extent cx="2040255" cy="276860"/>
                <wp:effectExtent l="0" t="0" r="17145" b="27940"/>
                <wp:wrapNone/>
                <wp:docPr id="5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E251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5E0D1" id="_x0000_s1061" type="#_x0000_t202" style="position:absolute;margin-left:383.55pt;margin-top:11.15pt;width:160.65pt;height:21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">
                <v:textbox>
                  <w:txbxContent>
                    <w:p w:rsidR="007D4CEC" w:rsidRPr="001121F3" w:rsidRDefault="007D4CEC" w:rsidP="00E251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51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2B6C6C0" wp14:editId="78F386FE">
                <wp:simplePos x="0" y="0"/>
                <wp:positionH relativeFrom="column">
                  <wp:posOffset>1320800</wp:posOffset>
                </wp:positionH>
                <wp:positionV relativeFrom="paragraph">
                  <wp:posOffset>138341</wp:posOffset>
                </wp:positionV>
                <wp:extent cx="2040255" cy="276860"/>
                <wp:effectExtent l="0" t="0" r="17145" b="27940"/>
                <wp:wrapNone/>
                <wp:docPr id="4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E251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6C6C0" id="_x0000_s1062" type="#_x0000_t202" style="position:absolute;margin-left:104pt;margin-top:10.9pt;width:160.65pt;height:21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">
                <v:textbox>
                  <w:txbxContent>
                    <w:p w:rsidR="007D4CEC" w:rsidRPr="001121F3" w:rsidRDefault="007D4CEC" w:rsidP="00E251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24D4" w:rsidRPr="00D424D4" w:rsidRDefault="00E251ED" w:rsidP="00D424D4">
      <w:pPr>
        <w:shd w:val="clear" w:color="auto" w:fill="CCFFFF"/>
        <w:spacing w:line="360" w:lineRule="auto"/>
        <w:ind w:firstLine="181"/>
        <w:rPr>
          <w:rFonts w:ascii="Arial" w:hAnsi="Arial" w:cs="Arial"/>
          <w:b/>
          <w:sz w:val="22"/>
          <w:szCs w:val="22"/>
        </w:rPr>
      </w:pPr>
      <w:r w:rsidRPr="00E251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18EB6E9" wp14:editId="4B0BCD0E">
                <wp:simplePos x="0" y="0"/>
                <wp:positionH relativeFrom="column">
                  <wp:posOffset>1316355</wp:posOffset>
                </wp:positionH>
                <wp:positionV relativeFrom="paragraph">
                  <wp:posOffset>225336</wp:posOffset>
                </wp:positionV>
                <wp:extent cx="2040255" cy="643890"/>
                <wp:effectExtent l="0" t="0" r="17145" b="22860"/>
                <wp:wrapNone/>
                <wp:docPr id="4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E251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EB6E9" id="_x0000_s1063" type="#_x0000_t202" style="position:absolute;left:0;text-align:left;margin-left:103.65pt;margin-top:17.75pt;width:160.65pt;height:50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">
                <v:textbox>
                  <w:txbxContent>
                    <w:p w:rsidR="007D4CEC" w:rsidRPr="001121F3" w:rsidRDefault="007D4CEC" w:rsidP="00E251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4D4" w:rsidRPr="00D424D4">
        <w:rPr>
          <w:rFonts w:ascii="Arial" w:hAnsi="Arial" w:cs="Arial"/>
          <w:b/>
          <w:sz w:val="22"/>
          <w:szCs w:val="22"/>
        </w:rPr>
        <w:t>Name of Service:</w:t>
      </w:r>
      <w:r w:rsidR="00D424D4" w:rsidRPr="00D424D4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2E30D3">
        <w:rPr>
          <w:rFonts w:ascii="Arial" w:hAnsi="Arial" w:cs="Arial"/>
          <w:b/>
          <w:noProof/>
          <w:sz w:val="22"/>
          <w:szCs w:val="22"/>
        </w:rPr>
        <w:tab/>
      </w:r>
      <w:r w:rsidR="002E30D3">
        <w:rPr>
          <w:rFonts w:ascii="Arial" w:hAnsi="Arial" w:cs="Arial"/>
          <w:b/>
          <w:noProof/>
          <w:sz w:val="22"/>
          <w:szCs w:val="22"/>
        </w:rPr>
        <w:tab/>
      </w:r>
      <w:r w:rsidR="002E30D3">
        <w:rPr>
          <w:rFonts w:ascii="Arial" w:hAnsi="Arial" w:cs="Arial"/>
          <w:b/>
          <w:noProof/>
          <w:sz w:val="22"/>
          <w:szCs w:val="22"/>
        </w:rPr>
        <w:tab/>
      </w:r>
      <w:r w:rsidR="002E30D3">
        <w:rPr>
          <w:rFonts w:ascii="Arial" w:hAnsi="Arial" w:cs="Arial"/>
          <w:b/>
          <w:noProof/>
          <w:sz w:val="22"/>
          <w:szCs w:val="22"/>
        </w:rPr>
        <w:tab/>
      </w:r>
      <w:r w:rsidR="002E30D3">
        <w:rPr>
          <w:rFonts w:ascii="Arial" w:hAnsi="Arial" w:cs="Arial"/>
          <w:b/>
          <w:noProof/>
          <w:sz w:val="22"/>
          <w:szCs w:val="22"/>
        </w:rPr>
        <w:tab/>
      </w:r>
      <w:r w:rsidR="002E30D3">
        <w:rPr>
          <w:rFonts w:ascii="Arial" w:hAnsi="Arial" w:cs="Arial"/>
          <w:b/>
          <w:noProof/>
          <w:sz w:val="22"/>
          <w:szCs w:val="22"/>
        </w:rPr>
        <w:tab/>
      </w:r>
      <w:r w:rsidR="002E30D3" w:rsidRPr="00D424D4">
        <w:rPr>
          <w:rFonts w:ascii="Arial" w:hAnsi="Arial" w:cs="Arial"/>
          <w:b/>
          <w:sz w:val="22"/>
          <w:szCs w:val="22"/>
        </w:rPr>
        <w:t>Name of Service:</w:t>
      </w:r>
      <w:r w:rsidR="002E30D3" w:rsidRPr="002E30D3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2E30D3" w:rsidRDefault="00D424D4" w:rsidP="002E30D3">
      <w:pPr>
        <w:shd w:val="clear" w:color="auto" w:fill="CCFFFF"/>
        <w:spacing w:line="360" w:lineRule="auto"/>
        <w:ind w:firstLine="1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Address:</w:t>
      </w:r>
      <w:r w:rsidR="002E30D3">
        <w:rPr>
          <w:rFonts w:ascii="Arial" w:hAnsi="Arial" w:cs="Arial"/>
          <w:b/>
          <w:sz w:val="22"/>
          <w:szCs w:val="22"/>
        </w:rPr>
        <w:tab/>
      </w:r>
      <w:r w:rsidR="002E30D3">
        <w:rPr>
          <w:rFonts w:ascii="Arial" w:hAnsi="Arial" w:cs="Arial"/>
          <w:b/>
          <w:sz w:val="22"/>
          <w:szCs w:val="22"/>
        </w:rPr>
        <w:tab/>
      </w:r>
      <w:r w:rsidR="002E30D3">
        <w:rPr>
          <w:rFonts w:ascii="Arial" w:hAnsi="Arial" w:cs="Arial"/>
          <w:b/>
          <w:sz w:val="22"/>
          <w:szCs w:val="22"/>
        </w:rPr>
        <w:tab/>
      </w:r>
      <w:r w:rsidR="002E30D3">
        <w:rPr>
          <w:rFonts w:ascii="Arial" w:hAnsi="Arial" w:cs="Arial"/>
          <w:b/>
          <w:sz w:val="22"/>
          <w:szCs w:val="22"/>
        </w:rPr>
        <w:tab/>
      </w:r>
      <w:r w:rsidR="002E30D3">
        <w:rPr>
          <w:rFonts w:ascii="Arial" w:hAnsi="Arial" w:cs="Arial"/>
          <w:b/>
          <w:sz w:val="22"/>
          <w:szCs w:val="22"/>
        </w:rPr>
        <w:tab/>
      </w:r>
      <w:r w:rsidR="002E30D3">
        <w:rPr>
          <w:rFonts w:ascii="Arial" w:hAnsi="Arial" w:cs="Arial"/>
          <w:b/>
          <w:sz w:val="22"/>
          <w:szCs w:val="22"/>
        </w:rPr>
        <w:tab/>
      </w:r>
      <w:r w:rsidR="002E30D3">
        <w:rPr>
          <w:rFonts w:ascii="Arial" w:hAnsi="Arial" w:cs="Arial"/>
          <w:b/>
          <w:sz w:val="22"/>
          <w:szCs w:val="22"/>
        </w:rPr>
        <w:tab/>
        <w:t>Address:</w:t>
      </w:r>
      <w:r w:rsidR="002E30D3" w:rsidRPr="00DE1E53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D424D4" w:rsidRDefault="00D424D4" w:rsidP="00D424D4">
      <w:pPr>
        <w:shd w:val="clear" w:color="auto" w:fill="CCFFFF"/>
        <w:spacing w:line="360" w:lineRule="auto"/>
        <w:ind w:firstLine="181"/>
        <w:rPr>
          <w:rFonts w:ascii="Arial" w:hAnsi="Arial" w:cs="Arial"/>
          <w:b/>
          <w:sz w:val="22"/>
          <w:szCs w:val="22"/>
        </w:rPr>
      </w:pPr>
    </w:p>
    <w:p w:rsidR="002E30D3" w:rsidRDefault="00E251ED" w:rsidP="001D4A86">
      <w:pPr>
        <w:shd w:val="clear" w:color="auto" w:fill="CCFFFF"/>
        <w:spacing w:line="360" w:lineRule="auto"/>
        <w:rPr>
          <w:rFonts w:ascii="Arial" w:hAnsi="Arial" w:cs="Arial"/>
          <w:b/>
          <w:sz w:val="22"/>
          <w:szCs w:val="22"/>
        </w:rPr>
      </w:pPr>
      <w:r w:rsidRPr="00E251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DF38D77" wp14:editId="3386F9D4">
                <wp:simplePos x="0" y="0"/>
                <wp:positionH relativeFrom="column">
                  <wp:posOffset>4872355</wp:posOffset>
                </wp:positionH>
                <wp:positionV relativeFrom="paragraph">
                  <wp:posOffset>197485</wp:posOffset>
                </wp:positionV>
                <wp:extent cx="2040255" cy="276860"/>
                <wp:effectExtent l="0" t="0" r="17145" b="27940"/>
                <wp:wrapNone/>
                <wp:docPr id="5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E251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38D77" id="_x0000_s1064" type="#_x0000_t202" style="position:absolute;margin-left:383.65pt;margin-top:15.55pt;width:160.65pt;height:21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">
                <v:textbox>
                  <w:txbxContent>
                    <w:p w:rsidR="007D4CEC" w:rsidRPr="001121F3" w:rsidRDefault="007D4CEC" w:rsidP="00E251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51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D3D5B8E" wp14:editId="05EE1B99">
                <wp:simplePos x="0" y="0"/>
                <wp:positionH relativeFrom="column">
                  <wp:posOffset>1322070</wp:posOffset>
                </wp:positionH>
                <wp:positionV relativeFrom="paragraph">
                  <wp:posOffset>194221</wp:posOffset>
                </wp:positionV>
                <wp:extent cx="2040255" cy="276860"/>
                <wp:effectExtent l="0" t="0" r="17145" b="27940"/>
                <wp:wrapNone/>
                <wp:docPr id="4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1121F3" w:rsidRDefault="007D4CEC" w:rsidP="00E251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D5B8E" id="_x0000_s1065" type="#_x0000_t202" style="position:absolute;margin-left:104.1pt;margin-top:15.3pt;width:160.65pt;height:21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">
                <v:textbox>
                  <w:txbxContent>
                    <w:p w:rsidR="007D4CEC" w:rsidRPr="001121F3" w:rsidRDefault="007D4CEC" w:rsidP="00E251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0D3">
        <w:rPr>
          <w:rFonts w:ascii="Arial" w:hAnsi="Arial" w:cs="Arial"/>
          <w:b/>
          <w:sz w:val="22"/>
          <w:szCs w:val="22"/>
        </w:rPr>
        <w:tab/>
      </w:r>
      <w:r w:rsidR="002E30D3">
        <w:rPr>
          <w:rFonts w:ascii="Arial" w:hAnsi="Arial" w:cs="Arial"/>
          <w:b/>
          <w:sz w:val="22"/>
          <w:szCs w:val="22"/>
        </w:rPr>
        <w:tab/>
      </w:r>
      <w:r w:rsidR="002E30D3">
        <w:rPr>
          <w:rFonts w:ascii="Arial" w:hAnsi="Arial" w:cs="Arial"/>
          <w:b/>
          <w:sz w:val="22"/>
          <w:szCs w:val="22"/>
        </w:rPr>
        <w:tab/>
      </w:r>
      <w:r w:rsidR="002E30D3">
        <w:rPr>
          <w:rFonts w:ascii="Arial" w:hAnsi="Arial" w:cs="Arial"/>
          <w:b/>
          <w:sz w:val="22"/>
          <w:szCs w:val="22"/>
        </w:rPr>
        <w:tab/>
      </w:r>
      <w:r w:rsidR="002E30D3">
        <w:rPr>
          <w:rFonts w:ascii="Arial" w:hAnsi="Arial" w:cs="Arial"/>
          <w:b/>
          <w:sz w:val="22"/>
          <w:szCs w:val="22"/>
        </w:rPr>
        <w:tab/>
      </w:r>
      <w:r w:rsidR="002E30D3">
        <w:rPr>
          <w:rFonts w:ascii="Arial" w:hAnsi="Arial" w:cs="Arial"/>
          <w:b/>
          <w:sz w:val="22"/>
          <w:szCs w:val="22"/>
        </w:rPr>
        <w:tab/>
      </w:r>
      <w:r w:rsidR="002E30D3">
        <w:rPr>
          <w:rFonts w:ascii="Arial" w:hAnsi="Arial" w:cs="Arial"/>
          <w:b/>
          <w:sz w:val="22"/>
          <w:szCs w:val="22"/>
        </w:rPr>
        <w:tab/>
      </w:r>
      <w:r w:rsidR="002E30D3">
        <w:rPr>
          <w:rFonts w:ascii="Arial" w:hAnsi="Arial" w:cs="Arial"/>
          <w:b/>
          <w:sz w:val="22"/>
          <w:szCs w:val="22"/>
        </w:rPr>
        <w:tab/>
      </w:r>
      <w:r w:rsidR="002E30D3">
        <w:rPr>
          <w:rFonts w:ascii="Arial" w:hAnsi="Arial" w:cs="Arial"/>
          <w:b/>
          <w:sz w:val="22"/>
          <w:szCs w:val="22"/>
        </w:rPr>
        <w:tab/>
      </w:r>
      <w:r w:rsidR="002E30D3">
        <w:rPr>
          <w:rFonts w:ascii="Arial" w:hAnsi="Arial" w:cs="Arial"/>
          <w:b/>
          <w:sz w:val="22"/>
          <w:szCs w:val="22"/>
        </w:rPr>
        <w:tab/>
      </w:r>
      <w:r w:rsidR="002E30D3">
        <w:rPr>
          <w:rFonts w:ascii="Arial" w:hAnsi="Arial" w:cs="Arial"/>
          <w:b/>
          <w:sz w:val="22"/>
          <w:szCs w:val="22"/>
        </w:rPr>
        <w:tab/>
      </w:r>
      <w:r w:rsidR="002E30D3">
        <w:rPr>
          <w:rFonts w:ascii="Arial" w:hAnsi="Arial" w:cs="Arial"/>
          <w:b/>
          <w:sz w:val="22"/>
          <w:szCs w:val="22"/>
        </w:rPr>
        <w:tab/>
      </w:r>
      <w:r w:rsidR="002E30D3">
        <w:rPr>
          <w:rFonts w:ascii="Arial" w:hAnsi="Arial" w:cs="Arial"/>
          <w:b/>
          <w:sz w:val="22"/>
          <w:szCs w:val="22"/>
        </w:rPr>
        <w:tab/>
      </w:r>
      <w:r w:rsidR="002E30D3">
        <w:rPr>
          <w:rFonts w:ascii="Arial" w:hAnsi="Arial" w:cs="Arial"/>
          <w:b/>
          <w:sz w:val="22"/>
          <w:szCs w:val="22"/>
        </w:rPr>
        <w:tab/>
      </w:r>
    </w:p>
    <w:p w:rsidR="00837F5E" w:rsidRDefault="002E30D3" w:rsidP="00D424D4">
      <w:pPr>
        <w:shd w:val="clear" w:color="auto" w:fill="CCFFFF"/>
        <w:spacing w:line="360" w:lineRule="auto"/>
        <w:ind w:firstLine="1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 No: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Tel No:</w:t>
      </w:r>
    </w:p>
    <w:p w:rsidR="00DE1E53" w:rsidRDefault="002E30D3" w:rsidP="00D424D4">
      <w:pPr>
        <w:shd w:val="clear" w:color="auto" w:fill="CCFFFF"/>
        <w:spacing w:line="360" w:lineRule="auto"/>
        <w:ind w:firstLine="181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="00222262">
        <w:rPr>
          <w:rFonts w:ascii="Arial" w:hAnsi="Arial" w:cs="Arial"/>
          <w:b/>
          <w:noProof/>
          <w:sz w:val="22"/>
          <w:szCs w:val="22"/>
        </w:rPr>
        <w:tab/>
      </w:r>
      <w:r w:rsidR="00222262">
        <w:rPr>
          <w:rFonts w:ascii="Arial" w:hAnsi="Arial" w:cs="Arial"/>
          <w:b/>
          <w:noProof/>
          <w:sz w:val="22"/>
          <w:szCs w:val="22"/>
        </w:rPr>
        <w:tab/>
      </w:r>
      <w:r w:rsidR="00222262">
        <w:rPr>
          <w:rFonts w:ascii="Arial" w:hAnsi="Arial" w:cs="Arial"/>
          <w:b/>
          <w:noProof/>
          <w:sz w:val="22"/>
          <w:szCs w:val="22"/>
        </w:rPr>
        <w:tab/>
      </w:r>
      <w:r w:rsidR="00222262">
        <w:rPr>
          <w:rFonts w:ascii="Arial" w:hAnsi="Arial" w:cs="Arial"/>
          <w:b/>
          <w:noProof/>
          <w:sz w:val="22"/>
          <w:szCs w:val="22"/>
        </w:rPr>
        <w:tab/>
      </w:r>
      <w:r w:rsidR="00222262">
        <w:rPr>
          <w:rFonts w:ascii="Arial" w:hAnsi="Arial" w:cs="Arial"/>
          <w:b/>
          <w:noProof/>
          <w:sz w:val="22"/>
          <w:szCs w:val="22"/>
        </w:rPr>
        <w:tab/>
      </w:r>
    </w:p>
    <w:p w:rsidR="00DE1E53" w:rsidRDefault="00113F4E" w:rsidP="00D424D4">
      <w:pPr>
        <w:shd w:val="clear" w:color="auto" w:fill="CCFFFF"/>
        <w:spacing w:line="360" w:lineRule="auto"/>
        <w:ind w:firstLine="181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1605C6" wp14:editId="1BE85772">
                <wp:simplePos x="0" y="0"/>
                <wp:positionH relativeFrom="column">
                  <wp:posOffset>138430</wp:posOffset>
                </wp:positionH>
                <wp:positionV relativeFrom="paragraph">
                  <wp:posOffset>233680</wp:posOffset>
                </wp:positionV>
                <wp:extent cx="6753860" cy="1680845"/>
                <wp:effectExtent l="0" t="0" r="27940" b="1460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6B38B7" w:rsidRDefault="007D4CEC" w:rsidP="006B38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53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DB42C4" w:rsidRDefault="007D4CEC" w:rsidP="00DE1E53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DB42C4" w:rsidRDefault="007D4CEC" w:rsidP="00DE1E53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DB42C4" w:rsidRDefault="007D4CEC" w:rsidP="00DE1E53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DB42C4" w:rsidRDefault="007D4CEC" w:rsidP="00DE1E53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DB42C4" w:rsidRDefault="007D4CEC" w:rsidP="00DE1E53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DB42C4" w:rsidRDefault="007D4CEC" w:rsidP="00DE1E53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DB42C4" w:rsidRDefault="007D4CEC" w:rsidP="00DE1E53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DB42C4" w:rsidRDefault="007D4CEC" w:rsidP="00DE1E53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DB42C4" w:rsidRDefault="007D4CEC" w:rsidP="00DE1E53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DB42C4" w:rsidRDefault="007D4CEC" w:rsidP="00DE1E53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DB42C4" w:rsidRDefault="007D4CEC" w:rsidP="00DE1E53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DB42C4" w:rsidRDefault="007D4CEC" w:rsidP="00DE1E53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DB42C4" w:rsidRDefault="007D4CEC" w:rsidP="00DE1E53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DB42C4" w:rsidRDefault="007D4CEC" w:rsidP="00DE1E53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DB42C4" w:rsidRDefault="007D4CEC" w:rsidP="00DE1E53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DB42C4" w:rsidRDefault="007D4CEC" w:rsidP="00DE1E53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DB42C4" w:rsidRDefault="007D4CEC" w:rsidP="00DE1E53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DB42C4" w:rsidRDefault="007D4CEC" w:rsidP="00DE1E53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DB42C4" w:rsidRDefault="007D4CEC" w:rsidP="00DE1E53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605C6" id="Text Box 60" o:spid="_x0000_s1066" type="#_x0000_t202" style="position:absolute;left:0;text-align:left;margin-left:10.9pt;margin-top:18.4pt;width:531.8pt;height:132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">
                <v:textbox>
                  <w:txbxContent>
                    <w:p w:rsidR="007D4CEC" w:rsidRPr="006B38B7" w:rsidRDefault="007D4CEC" w:rsidP="006B38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53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7D4CEC" w:rsidRPr="00DB42C4" w:rsidRDefault="007D4CEC" w:rsidP="00DE1E53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7D4CEC" w:rsidRPr="00DB42C4" w:rsidRDefault="007D4CEC" w:rsidP="00DE1E53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7D4CEC" w:rsidRPr="00DB42C4" w:rsidRDefault="007D4CEC" w:rsidP="00DE1E53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7D4CEC" w:rsidRPr="00DB42C4" w:rsidRDefault="007D4CEC" w:rsidP="00DE1E53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7D4CEC" w:rsidRPr="00DB42C4" w:rsidRDefault="007D4CEC" w:rsidP="00DE1E53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7D4CEC" w:rsidRPr="00DB42C4" w:rsidRDefault="007D4CEC" w:rsidP="00DE1E53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7D4CEC" w:rsidRPr="00DB42C4" w:rsidRDefault="007D4CEC" w:rsidP="00DE1E53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7D4CEC" w:rsidRPr="00DB42C4" w:rsidRDefault="007D4CEC" w:rsidP="00DE1E53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7D4CEC" w:rsidRPr="00DB42C4" w:rsidRDefault="007D4CEC" w:rsidP="00DE1E53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7D4CEC" w:rsidRPr="00DB42C4" w:rsidRDefault="007D4CEC" w:rsidP="00DE1E53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7D4CEC" w:rsidRPr="00DB42C4" w:rsidRDefault="007D4CEC" w:rsidP="00DE1E53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7D4CEC" w:rsidRPr="00DB42C4" w:rsidRDefault="007D4CEC" w:rsidP="00DE1E53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7D4CEC" w:rsidRPr="00DB42C4" w:rsidRDefault="007D4CEC" w:rsidP="00DE1E53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7D4CEC" w:rsidRPr="00DB42C4" w:rsidRDefault="007D4CEC" w:rsidP="00DE1E53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7D4CEC" w:rsidRPr="00DB42C4" w:rsidRDefault="007D4CEC" w:rsidP="00DE1E53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7D4CEC" w:rsidRPr="00DB42C4" w:rsidRDefault="007D4CEC" w:rsidP="00DE1E53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7D4CEC" w:rsidRPr="00DB42C4" w:rsidRDefault="007D4CEC" w:rsidP="00DE1E53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7D4CEC" w:rsidRPr="00DB42C4" w:rsidRDefault="007D4CEC" w:rsidP="00DE1E53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7D4CEC" w:rsidRPr="00DB42C4" w:rsidRDefault="007D4CEC" w:rsidP="00DE1E53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E53">
        <w:rPr>
          <w:rFonts w:ascii="Arial" w:hAnsi="Arial" w:cs="Arial"/>
          <w:b/>
          <w:noProof/>
          <w:sz w:val="22"/>
          <w:szCs w:val="22"/>
        </w:rPr>
        <w:t>What st</w:t>
      </w:r>
      <w:r w:rsidR="0000643E">
        <w:rPr>
          <w:rFonts w:ascii="Arial" w:hAnsi="Arial" w:cs="Arial"/>
          <w:b/>
          <w:noProof/>
          <w:sz w:val="22"/>
          <w:szCs w:val="22"/>
        </w:rPr>
        <w:t>rategies are already in place? W</w:t>
      </w:r>
      <w:r w:rsidR="00DE1E53">
        <w:rPr>
          <w:rFonts w:ascii="Arial" w:hAnsi="Arial" w:cs="Arial"/>
          <w:b/>
          <w:noProof/>
          <w:sz w:val="22"/>
          <w:szCs w:val="22"/>
        </w:rPr>
        <w:t>hat has been sucessful?</w:t>
      </w:r>
    </w:p>
    <w:p w:rsidR="00696219" w:rsidRPr="00D424D4" w:rsidRDefault="00696219" w:rsidP="00D424D4">
      <w:pPr>
        <w:shd w:val="clear" w:color="auto" w:fill="CCFFFF"/>
        <w:spacing w:line="360" w:lineRule="auto"/>
        <w:ind w:firstLine="181"/>
        <w:rPr>
          <w:rFonts w:ascii="Arial" w:hAnsi="Arial" w:cs="Arial"/>
          <w:b/>
          <w:sz w:val="22"/>
          <w:szCs w:val="22"/>
        </w:rPr>
      </w:pPr>
    </w:p>
    <w:p w:rsidR="00696219" w:rsidRPr="001121F3" w:rsidRDefault="00696219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</w:p>
    <w:p w:rsidR="00696219" w:rsidRPr="001121F3" w:rsidRDefault="00696219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</w:p>
    <w:p w:rsidR="00696219" w:rsidRDefault="00696219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</w:p>
    <w:p w:rsidR="00D424D4" w:rsidRDefault="00D424D4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</w:p>
    <w:p w:rsidR="00D424D4" w:rsidRDefault="00D424D4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</w:p>
    <w:p w:rsidR="00D424D4" w:rsidRDefault="00D424D4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</w:p>
    <w:p w:rsidR="00D424D4" w:rsidRDefault="00D424D4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</w:p>
    <w:p w:rsidR="00D424D4" w:rsidRDefault="00D424D4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</w:p>
    <w:p w:rsidR="00630098" w:rsidRDefault="00630098" w:rsidP="00DB5EC9">
      <w:pPr>
        <w:shd w:val="clear" w:color="auto" w:fill="CCFFFF"/>
        <w:rPr>
          <w:rFonts w:ascii="Arial" w:hAnsi="Arial" w:cs="Arial"/>
          <w:b/>
          <w:sz w:val="22"/>
          <w:szCs w:val="22"/>
        </w:rPr>
      </w:pPr>
    </w:p>
    <w:p w:rsidR="00630098" w:rsidRDefault="00630098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</w:p>
    <w:p w:rsidR="00D424D4" w:rsidRDefault="00DE1E53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Aims of service involvement:</w:t>
      </w:r>
    </w:p>
    <w:p w:rsidR="00DE1E53" w:rsidRDefault="00DE1E53" w:rsidP="00696219">
      <w:pPr>
        <w:shd w:val="clear" w:color="auto" w:fill="CCFFFF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outline specific objectives or areas requiring support</w:t>
      </w:r>
    </w:p>
    <w:p w:rsidR="00DE1E53" w:rsidRPr="00DE1E53" w:rsidRDefault="00113F4E" w:rsidP="00696219">
      <w:pPr>
        <w:shd w:val="clear" w:color="auto" w:fill="CCFFFF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6F81B6" wp14:editId="3FD00007">
                <wp:simplePos x="0" y="0"/>
                <wp:positionH relativeFrom="column">
                  <wp:posOffset>138430</wp:posOffset>
                </wp:positionH>
                <wp:positionV relativeFrom="paragraph">
                  <wp:posOffset>40005</wp:posOffset>
                </wp:positionV>
                <wp:extent cx="6753860" cy="1642110"/>
                <wp:effectExtent l="0" t="0" r="27940" b="1524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164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EC" w:rsidRPr="006B38B7" w:rsidRDefault="007D4CEC" w:rsidP="006B38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Default="007D4CEC" w:rsidP="00DE1E5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Default="007D4CEC" w:rsidP="00DE1E5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Default="007D4CEC" w:rsidP="00DE1E5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Default="007D4CEC" w:rsidP="00DE1E5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Default="007D4CEC" w:rsidP="00DE1E5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Default="007D4CEC" w:rsidP="00DE1E5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Default="007D4CEC" w:rsidP="00DE1E5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Default="007D4CEC" w:rsidP="00DE1E5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630098" w:rsidRDefault="007D4CEC" w:rsidP="00DE1E5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630098" w:rsidRDefault="007D4CEC" w:rsidP="00DE1E5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630098" w:rsidRDefault="007D4CEC" w:rsidP="00DE1E5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630098" w:rsidRDefault="007D4CEC" w:rsidP="00DE1E5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630098" w:rsidRDefault="007D4CEC" w:rsidP="00DE1E5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630098" w:rsidRDefault="007D4CEC" w:rsidP="00DE1E5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630098" w:rsidRDefault="007D4CEC" w:rsidP="00DE1E5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630098" w:rsidRDefault="007D4CEC" w:rsidP="00DE1E5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630098" w:rsidRDefault="007D4CEC" w:rsidP="00DE1E5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630098" w:rsidRDefault="007D4CEC" w:rsidP="00DE1E5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Pr="00630098" w:rsidRDefault="007D4CEC" w:rsidP="00DE1E5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</w:p>
                          <w:p w:rsidR="007D4CEC" w:rsidRDefault="007D4CEC" w:rsidP="00DE1E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4CEC" w:rsidRDefault="007D4CEC" w:rsidP="00DE1E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4CEC" w:rsidRDefault="007D4CEC" w:rsidP="00DE1E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4CEC" w:rsidRDefault="007D4CEC" w:rsidP="00DE1E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4CEC" w:rsidRDefault="007D4CEC" w:rsidP="00DE1E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4CEC" w:rsidRDefault="007D4CEC" w:rsidP="00DE1E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4CEC" w:rsidRDefault="007D4CEC" w:rsidP="00DE1E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4CEC" w:rsidRDefault="007D4CEC" w:rsidP="00DE1E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4CEC" w:rsidRDefault="007D4CEC" w:rsidP="00DE1E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4CEC" w:rsidRDefault="007D4CEC" w:rsidP="00DE1E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4CEC" w:rsidRDefault="007D4CEC" w:rsidP="00DE1E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4CEC" w:rsidRDefault="007D4CEC" w:rsidP="00DE1E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4CEC" w:rsidRDefault="007D4CEC" w:rsidP="00DE1E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4CEC" w:rsidRPr="001121F3" w:rsidRDefault="007D4CEC" w:rsidP="00DE1E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F81B6" id="Text Box 61" o:spid="_x0000_s1067" type="#_x0000_t202" style="position:absolute;left:0;text-align:left;margin-left:10.9pt;margin-top:3.15pt;width:531.8pt;height:129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">
                <v:textbox>
                  <w:txbxContent>
                    <w:p w:rsidR="007D4CEC" w:rsidRPr="006B38B7" w:rsidRDefault="007D4CEC" w:rsidP="006B38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7D4CEC" w:rsidRDefault="007D4CEC" w:rsidP="00DE1E53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</w:p>
                    <w:p w:rsidR="007D4CEC" w:rsidRDefault="007D4CEC" w:rsidP="00DE1E53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</w:p>
                    <w:p w:rsidR="007D4CEC" w:rsidRDefault="007D4CEC" w:rsidP="00DE1E53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</w:p>
                    <w:p w:rsidR="007D4CEC" w:rsidRDefault="007D4CEC" w:rsidP="00DE1E53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</w:p>
                    <w:p w:rsidR="007D4CEC" w:rsidRDefault="007D4CEC" w:rsidP="00DE1E53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</w:p>
                    <w:p w:rsidR="007D4CEC" w:rsidRDefault="007D4CEC" w:rsidP="00DE1E53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</w:p>
                    <w:p w:rsidR="007D4CEC" w:rsidRDefault="007D4CEC" w:rsidP="00DE1E53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</w:p>
                    <w:p w:rsidR="007D4CEC" w:rsidRDefault="007D4CEC" w:rsidP="00DE1E53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</w:p>
                    <w:p w:rsidR="007D4CEC" w:rsidRPr="00630098" w:rsidRDefault="007D4CEC" w:rsidP="00DE1E53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</w:p>
                    <w:p w:rsidR="007D4CEC" w:rsidRPr="00630098" w:rsidRDefault="007D4CEC" w:rsidP="00DE1E53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</w:p>
                    <w:p w:rsidR="007D4CEC" w:rsidRPr="00630098" w:rsidRDefault="007D4CEC" w:rsidP="00DE1E53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</w:p>
                    <w:p w:rsidR="007D4CEC" w:rsidRPr="00630098" w:rsidRDefault="007D4CEC" w:rsidP="00DE1E53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</w:p>
                    <w:p w:rsidR="007D4CEC" w:rsidRPr="00630098" w:rsidRDefault="007D4CEC" w:rsidP="00DE1E53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</w:p>
                    <w:p w:rsidR="007D4CEC" w:rsidRPr="00630098" w:rsidRDefault="007D4CEC" w:rsidP="00DE1E53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</w:p>
                    <w:p w:rsidR="007D4CEC" w:rsidRPr="00630098" w:rsidRDefault="007D4CEC" w:rsidP="00DE1E53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</w:p>
                    <w:p w:rsidR="007D4CEC" w:rsidRPr="00630098" w:rsidRDefault="007D4CEC" w:rsidP="00DE1E53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</w:p>
                    <w:p w:rsidR="007D4CEC" w:rsidRPr="00630098" w:rsidRDefault="007D4CEC" w:rsidP="00DE1E53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</w:p>
                    <w:p w:rsidR="007D4CEC" w:rsidRPr="00630098" w:rsidRDefault="007D4CEC" w:rsidP="00DE1E53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</w:p>
                    <w:p w:rsidR="007D4CEC" w:rsidRPr="00630098" w:rsidRDefault="007D4CEC" w:rsidP="00DE1E53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</w:p>
                    <w:p w:rsidR="007D4CEC" w:rsidRDefault="007D4CEC" w:rsidP="00DE1E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D4CEC" w:rsidRDefault="007D4CEC" w:rsidP="00DE1E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D4CEC" w:rsidRDefault="007D4CEC" w:rsidP="00DE1E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D4CEC" w:rsidRDefault="007D4CEC" w:rsidP="00DE1E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D4CEC" w:rsidRDefault="007D4CEC" w:rsidP="00DE1E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D4CEC" w:rsidRDefault="007D4CEC" w:rsidP="00DE1E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D4CEC" w:rsidRDefault="007D4CEC" w:rsidP="00DE1E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D4CEC" w:rsidRDefault="007D4CEC" w:rsidP="00DE1E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D4CEC" w:rsidRDefault="007D4CEC" w:rsidP="00DE1E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D4CEC" w:rsidRDefault="007D4CEC" w:rsidP="00DE1E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D4CEC" w:rsidRDefault="007D4CEC" w:rsidP="00DE1E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D4CEC" w:rsidRDefault="007D4CEC" w:rsidP="00DE1E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D4CEC" w:rsidRDefault="007D4CEC" w:rsidP="00DE1E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D4CEC" w:rsidRPr="001121F3" w:rsidRDefault="007D4CEC" w:rsidP="00DE1E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24D4" w:rsidRDefault="00D424D4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</w:p>
    <w:p w:rsidR="00D424D4" w:rsidRDefault="00D424D4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</w:p>
    <w:p w:rsidR="00D424D4" w:rsidRDefault="00D424D4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</w:p>
    <w:p w:rsidR="00D424D4" w:rsidRDefault="00D424D4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</w:p>
    <w:p w:rsidR="00D424D4" w:rsidRDefault="00D424D4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</w:p>
    <w:p w:rsidR="00D424D4" w:rsidRDefault="00D424D4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</w:p>
    <w:p w:rsidR="00D424D4" w:rsidRDefault="00D424D4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</w:p>
    <w:p w:rsidR="00D424D4" w:rsidRDefault="00D424D4" w:rsidP="00696219">
      <w:pPr>
        <w:shd w:val="clear" w:color="auto" w:fill="CCFFFF"/>
        <w:ind w:firstLine="180"/>
        <w:rPr>
          <w:rFonts w:ascii="Arial" w:hAnsi="Arial" w:cs="Arial"/>
          <w:b/>
          <w:sz w:val="22"/>
          <w:szCs w:val="22"/>
        </w:rPr>
      </w:pPr>
    </w:p>
    <w:p w:rsidR="00630098" w:rsidRDefault="00630098" w:rsidP="00DB5EC9">
      <w:pPr>
        <w:shd w:val="clear" w:color="auto" w:fill="CCFFFF"/>
        <w:rPr>
          <w:rFonts w:ascii="Arial" w:hAnsi="Arial" w:cs="Arial"/>
          <w:b/>
          <w:sz w:val="20"/>
          <w:szCs w:val="22"/>
        </w:rPr>
      </w:pPr>
    </w:p>
    <w:p w:rsidR="00DB5EC9" w:rsidRDefault="00DB5EC9" w:rsidP="00DB5EC9">
      <w:pPr>
        <w:shd w:val="clear" w:color="auto" w:fill="CCFFFF"/>
        <w:rPr>
          <w:rFonts w:ascii="Arial" w:hAnsi="Arial" w:cs="Arial"/>
          <w:b/>
          <w:sz w:val="20"/>
          <w:szCs w:val="22"/>
        </w:rPr>
      </w:pPr>
    </w:p>
    <w:p w:rsidR="00E251ED" w:rsidRDefault="00E251ED" w:rsidP="0000643E">
      <w:pPr>
        <w:shd w:val="clear" w:color="auto" w:fill="CCFFFF"/>
        <w:ind w:firstLine="180"/>
        <w:rPr>
          <w:rFonts w:ascii="Arial" w:hAnsi="Arial" w:cs="Arial"/>
          <w:b/>
          <w:sz w:val="20"/>
          <w:szCs w:val="22"/>
        </w:rPr>
      </w:pPr>
    </w:p>
    <w:p w:rsidR="00C16891" w:rsidRDefault="00C16891" w:rsidP="0000643E">
      <w:pPr>
        <w:shd w:val="clear" w:color="auto" w:fill="CCFFFF"/>
        <w:ind w:firstLine="180"/>
        <w:rPr>
          <w:rFonts w:ascii="Arial" w:hAnsi="Arial" w:cs="Arial"/>
          <w:b/>
          <w:sz w:val="20"/>
          <w:szCs w:val="22"/>
        </w:rPr>
      </w:pPr>
    </w:p>
    <w:p w:rsidR="00C16891" w:rsidRDefault="00C16891" w:rsidP="0000643E">
      <w:pPr>
        <w:shd w:val="clear" w:color="auto" w:fill="CCFFFF"/>
        <w:ind w:firstLine="180"/>
        <w:rPr>
          <w:rFonts w:ascii="Arial" w:hAnsi="Arial" w:cs="Arial"/>
          <w:b/>
          <w:sz w:val="20"/>
          <w:szCs w:val="22"/>
        </w:rPr>
      </w:pPr>
    </w:p>
    <w:p w:rsidR="00D424D4" w:rsidRPr="00222262" w:rsidRDefault="00DE1E53" w:rsidP="0000643E">
      <w:pPr>
        <w:shd w:val="clear" w:color="auto" w:fill="CCFFFF"/>
        <w:ind w:firstLine="180"/>
        <w:rPr>
          <w:rFonts w:ascii="Arial" w:hAnsi="Arial" w:cs="Arial"/>
          <w:b/>
          <w:sz w:val="20"/>
          <w:szCs w:val="22"/>
        </w:rPr>
      </w:pPr>
      <w:r w:rsidRPr="00222262">
        <w:rPr>
          <w:rFonts w:ascii="Arial" w:hAnsi="Arial" w:cs="Arial"/>
          <w:b/>
          <w:sz w:val="20"/>
          <w:szCs w:val="22"/>
        </w:rPr>
        <w:t>Thank you for completing this form.</w:t>
      </w:r>
    </w:p>
    <w:p w:rsidR="00DE1E53" w:rsidRPr="00222262" w:rsidRDefault="00DE1E53" w:rsidP="00696219">
      <w:pPr>
        <w:shd w:val="clear" w:color="auto" w:fill="CCFFFF"/>
        <w:ind w:firstLine="180"/>
        <w:rPr>
          <w:rFonts w:ascii="Arial" w:hAnsi="Arial" w:cs="Arial"/>
          <w:sz w:val="20"/>
          <w:szCs w:val="22"/>
        </w:rPr>
      </w:pPr>
      <w:r w:rsidRPr="00222262">
        <w:rPr>
          <w:rFonts w:ascii="Arial" w:hAnsi="Arial" w:cs="Arial"/>
          <w:sz w:val="20"/>
          <w:szCs w:val="22"/>
        </w:rPr>
        <w:t xml:space="preserve">Please retain a copy for </w:t>
      </w:r>
      <w:r w:rsidR="00AF580F">
        <w:rPr>
          <w:rFonts w:ascii="Arial" w:hAnsi="Arial" w:cs="Arial"/>
          <w:sz w:val="20"/>
          <w:szCs w:val="22"/>
        </w:rPr>
        <w:t>the pupil’s</w:t>
      </w:r>
      <w:r w:rsidRPr="00222262">
        <w:rPr>
          <w:rFonts w:ascii="Arial" w:hAnsi="Arial" w:cs="Arial"/>
          <w:sz w:val="20"/>
          <w:szCs w:val="22"/>
        </w:rPr>
        <w:t xml:space="preserve"> file and return to:</w:t>
      </w:r>
    </w:p>
    <w:p w:rsidR="00DE1E53" w:rsidRPr="00222262" w:rsidRDefault="00DE1E53" w:rsidP="00696219">
      <w:pPr>
        <w:shd w:val="clear" w:color="auto" w:fill="CCFFFF"/>
        <w:ind w:firstLine="180"/>
        <w:rPr>
          <w:rFonts w:ascii="Arial" w:hAnsi="Arial" w:cs="Arial"/>
          <w:sz w:val="20"/>
          <w:szCs w:val="22"/>
        </w:rPr>
      </w:pPr>
    </w:p>
    <w:p w:rsidR="00630098" w:rsidRDefault="00DE1E53" w:rsidP="00253180">
      <w:pPr>
        <w:shd w:val="clear" w:color="auto" w:fill="CCFFFF"/>
        <w:ind w:firstLine="180"/>
        <w:rPr>
          <w:rFonts w:ascii="Arial" w:hAnsi="Arial" w:cs="Arial"/>
          <w:sz w:val="18"/>
          <w:szCs w:val="22"/>
        </w:rPr>
      </w:pPr>
      <w:r w:rsidRPr="00DE1E53">
        <w:rPr>
          <w:rFonts w:ascii="Arial" w:hAnsi="Arial" w:cs="Arial"/>
          <w:sz w:val="18"/>
          <w:szCs w:val="22"/>
        </w:rPr>
        <w:t>Bonnie Brown (MAOS)</w:t>
      </w:r>
    </w:p>
    <w:p w:rsidR="00630098" w:rsidRDefault="00DE1E53" w:rsidP="00253180">
      <w:pPr>
        <w:shd w:val="clear" w:color="auto" w:fill="CCFFFF"/>
        <w:ind w:firstLine="180"/>
        <w:rPr>
          <w:rFonts w:ascii="Arial" w:hAnsi="Arial" w:cs="Arial"/>
          <w:sz w:val="18"/>
          <w:szCs w:val="22"/>
        </w:rPr>
      </w:pPr>
      <w:r w:rsidRPr="00DE1E53">
        <w:rPr>
          <w:rFonts w:ascii="Arial" w:hAnsi="Arial" w:cs="Arial"/>
          <w:sz w:val="18"/>
          <w:szCs w:val="22"/>
        </w:rPr>
        <w:t xml:space="preserve">Cricket Green </w:t>
      </w:r>
      <w:r w:rsidR="00222262" w:rsidRPr="00DE1E53">
        <w:rPr>
          <w:rFonts w:ascii="Arial" w:hAnsi="Arial" w:cs="Arial"/>
          <w:sz w:val="18"/>
          <w:szCs w:val="22"/>
        </w:rPr>
        <w:t>School</w:t>
      </w:r>
    </w:p>
    <w:p w:rsidR="00630098" w:rsidRDefault="00222262" w:rsidP="00253180">
      <w:pPr>
        <w:shd w:val="clear" w:color="auto" w:fill="CCFFFF"/>
        <w:ind w:firstLine="180"/>
        <w:rPr>
          <w:rFonts w:ascii="Arial" w:hAnsi="Arial" w:cs="Arial"/>
          <w:sz w:val="18"/>
          <w:szCs w:val="22"/>
        </w:rPr>
      </w:pPr>
      <w:r w:rsidRPr="00DE1E53">
        <w:rPr>
          <w:rFonts w:ascii="Arial" w:hAnsi="Arial" w:cs="Arial"/>
          <w:sz w:val="18"/>
          <w:szCs w:val="22"/>
        </w:rPr>
        <w:t>Lower</w:t>
      </w:r>
      <w:r w:rsidR="00DE1E53" w:rsidRPr="00DE1E53">
        <w:rPr>
          <w:rFonts w:ascii="Arial" w:hAnsi="Arial" w:cs="Arial"/>
          <w:sz w:val="18"/>
          <w:szCs w:val="22"/>
        </w:rPr>
        <w:t xml:space="preserve"> Green </w:t>
      </w:r>
      <w:r w:rsidR="00DB42C4">
        <w:rPr>
          <w:rFonts w:ascii="Arial" w:hAnsi="Arial" w:cs="Arial"/>
          <w:sz w:val="18"/>
          <w:szCs w:val="22"/>
        </w:rPr>
        <w:t>West</w:t>
      </w:r>
    </w:p>
    <w:p w:rsidR="00630098" w:rsidRDefault="00222262" w:rsidP="00253180">
      <w:pPr>
        <w:shd w:val="clear" w:color="auto" w:fill="CCFFFF"/>
        <w:ind w:firstLine="180"/>
        <w:rPr>
          <w:rFonts w:ascii="Arial" w:hAnsi="Arial" w:cs="Arial"/>
          <w:sz w:val="18"/>
          <w:szCs w:val="22"/>
        </w:rPr>
      </w:pPr>
      <w:bookmarkStart w:id="0" w:name="_GoBack"/>
      <w:bookmarkEnd w:id="0"/>
      <w:r w:rsidRPr="00DE1E53">
        <w:rPr>
          <w:rFonts w:ascii="Arial" w:hAnsi="Arial" w:cs="Arial"/>
          <w:sz w:val="18"/>
          <w:szCs w:val="22"/>
        </w:rPr>
        <w:t>Mitcham</w:t>
      </w:r>
    </w:p>
    <w:p w:rsidR="00253180" w:rsidRDefault="00DE1E53" w:rsidP="00253180">
      <w:pPr>
        <w:shd w:val="clear" w:color="auto" w:fill="CCFFFF"/>
        <w:ind w:firstLine="180"/>
        <w:rPr>
          <w:rFonts w:ascii="Arial" w:hAnsi="Arial" w:cs="Arial"/>
          <w:b/>
          <w:sz w:val="18"/>
          <w:szCs w:val="18"/>
        </w:rPr>
      </w:pPr>
      <w:r w:rsidRPr="00DE1E53">
        <w:rPr>
          <w:rFonts w:ascii="Arial" w:hAnsi="Arial" w:cs="Arial"/>
          <w:sz w:val="18"/>
          <w:szCs w:val="22"/>
        </w:rPr>
        <w:t>CR4 3AF</w:t>
      </w:r>
      <w:r w:rsidR="00222262" w:rsidRPr="00222262">
        <w:rPr>
          <w:rFonts w:ascii="Arial" w:hAnsi="Arial" w:cs="Arial"/>
          <w:b/>
          <w:sz w:val="18"/>
          <w:szCs w:val="18"/>
        </w:rPr>
        <w:t xml:space="preserve"> </w:t>
      </w:r>
      <w:r w:rsidR="00222262">
        <w:rPr>
          <w:rFonts w:ascii="Arial" w:hAnsi="Arial" w:cs="Arial"/>
          <w:b/>
          <w:sz w:val="18"/>
          <w:szCs w:val="18"/>
        </w:rPr>
        <w:tab/>
      </w:r>
      <w:r w:rsidR="00222262">
        <w:rPr>
          <w:rFonts w:ascii="Arial" w:hAnsi="Arial" w:cs="Arial"/>
          <w:b/>
          <w:sz w:val="18"/>
          <w:szCs w:val="18"/>
        </w:rPr>
        <w:tab/>
      </w:r>
      <w:r w:rsidR="00222262">
        <w:rPr>
          <w:rFonts w:ascii="Arial" w:hAnsi="Arial" w:cs="Arial"/>
          <w:b/>
          <w:sz w:val="18"/>
          <w:szCs w:val="18"/>
        </w:rPr>
        <w:tab/>
      </w:r>
      <w:r w:rsidR="00222262">
        <w:rPr>
          <w:rFonts w:ascii="Arial" w:hAnsi="Arial" w:cs="Arial"/>
          <w:b/>
          <w:sz w:val="18"/>
          <w:szCs w:val="18"/>
        </w:rPr>
        <w:tab/>
      </w:r>
      <w:r w:rsidR="00222262">
        <w:rPr>
          <w:rFonts w:ascii="Arial" w:hAnsi="Arial" w:cs="Arial"/>
          <w:b/>
          <w:sz w:val="18"/>
          <w:szCs w:val="18"/>
        </w:rPr>
        <w:tab/>
      </w:r>
      <w:r w:rsidR="00222262">
        <w:rPr>
          <w:rFonts w:ascii="Arial" w:hAnsi="Arial" w:cs="Arial"/>
          <w:b/>
          <w:sz w:val="18"/>
          <w:szCs w:val="18"/>
        </w:rPr>
        <w:tab/>
      </w:r>
    </w:p>
    <w:p w:rsidR="000332DF" w:rsidRDefault="00253180" w:rsidP="00253180">
      <w:pPr>
        <w:shd w:val="clear" w:color="auto" w:fill="CCFFFF"/>
        <w:ind w:firstLine="180"/>
        <w:rPr>
          <w:rFonts w:ascii="Arial" w:hAnsi="Arial" w:cs="Arial"/>
          <w:b/>
          <w:sz w:val="18"/>
          <w:szCs w:val="18"/>
        </w:rPr>
      </w:pPr>
      <w:r w:rsidRPr="00DE1E53">
        <w:rPr>
          <w:rFonts w:ascii="Arial" w:hAnsi="Arial" w:cs="Arial"/>
          <w:sz w:val="18"/>
          <w:szCs w:val="22"/>
        </w:rPr>
        <w:t>Tel No: 020 8640 1177</w:t>
      </w:r>
      <w:r w:rsidRPr="002531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253180" w:rsidRPr="00DE1E53" w:rsidRDefault="00253180" w:rsidP="00253180">
      <w:pPr>
        <w:shd w:val="clear" w:color="auto" w:fill="CCFFFF"/>
        <w:ind w:firstLine="18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</w:t>
      </w:r>
    </w:p>
    <w:sectPr w:rsidR="00253180" w:rsidRPr="00DE1E53" w:rsidSect="006300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386" w:bottom="426" w:left="3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CEC" w:rsidRDefault="007D4CEC" w:rsidP="00D424D4">
      <w:r>
        <w:separator/>
      </w:r>
    </w:p>
  </w:endnote>
  <w:endnote w:type="continuationSeparator" w:id="0">
    <w:p w:rsidR="007D4CEC" w:rsidRDefault="007D4CEC" w:rsidP="00D4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EC" w:rsidRDefault="007D4CEC" w:rsidP="00033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CEC" w:rsidRDefault="007D4CEC" w:rsidP="000332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EC" w:rsidRPr="00630098" w:rsidRDefault="007D4CEC" w:rsidP="009E7D6E">
    <w:pPr>
      <w:pStyle w:val="Footer"/>
      <w:jc w:val="center"/>
      <w:rPr>
        <w:b/>
        <w:sz w:val="22"/>
      </w:rPr>
    </w:pPr>
    <w:r w:rsidRPr="00630098">
      <w:rPr>
        <w:b/>
        <w:sz w:val="22"/>
      </w:rPr>
      <w:t>PARENTS/CARER TO RECEIVE A COPY OF THIS FORM</w:t>
    </w:r>
  </w:p>
  <w:p w:rsidR="007D4CEC" w:rsidRDefault="007D4CEC" w:rsidP="009E7D6E">
    <w:pPr>
      <w:pStyle w:val="Footer"/>
      <w:ind w:right="360"/>
      <w:jc w:val="center"/>
      <w:rPr>
        <w:sz w:val="14"/>
      </w:rPr>
    </w:pPr>
    <w:r>
      <w:rPr>
        <w:sz w:val="14"/>
      </w:rPr>
      <w:t>MAOS works in an advisory role with schools, supporting staff in developing their understanding of ASD and sharing tools and strategies to enable pupils to access learning and social opportunities</w:t>
    </w:r>
  </w:p>
  <w:p w:rsidR="007D4CEC" w:rsidRDefault="007D4CEC" w:rsidP="00036FF7">
    <w:pPr>
      <w:pStyle w:val="Footer"/>
      <w:ind w:right="360"/>
      <w:rPr>
        <w:sz w:val="22"/>
      </w:rPr>
    </w:pPr>
  </w:p>
  <w:p w:rsidR="007D4CEC" w:rsidRDefault="007D4CEC" w:rsidP="000332D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EC" w:rsidRDefault="007D4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CEC" w:rsidRDefault="007D4CEC" w:rsidP="00D424D4">
      <w:r>
        <w:separator/>
      </w:r>
    </w:p>
  </w:footnote>
  <w:footnote w:type="continuationSeparator" w:id="0">
    <w:p w:rsidR="007D4CEC" w:rsidRDefault="007D4CEC" w:rsidP="00D42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EC" w:rsidRDefault="007D4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EC" w:rsidRDefault="007D4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EC" w:rsidRDefault="007D4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5CCF"/>
    <w:multiLevelType w:val="hybridMultilevel"/>
    <w:tmpl w:val="8398E09A"/>
    <w:lvl w:ilvl="0" w:tplc="4C76D90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01BD9"/>
    <w:multiLevelType w:val="hybridMultilevel"/>
    <w:tmpl w:val="6EF2A822"/>
    <w:lvl w:ilvl="0" w:tplc="0D3047F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19"/>
    <w:rsid w:val="00002F8A"/>
    <w:rsid w:val="0000643E"/>
    <w:rsid w:val="000332DF"/>
    <w:rsid w:val="00036FF7"/>
    <w:rsid w:val="000523C5"/>
    <w:rsid w:val="00060BB6"/>
    <w:rsid w:val="00113F4E"/>
    <w:rsid w:val="00130FDC"/>
    <w:rsid w:val="001D4A86"/>
    <w:rsid w:val="001E3E08"/>
    <w:rsid w:val="00222262"/>
    <w:rsid w:val="00237452"/>
    <w:rsid w:val="00253180"/>
    <w:rsid w:val="002A6DFE"/>
    <w:rsid w:val="002C4169"/>
    <w:rsid w:val="002E30D3"/>
    <w:rsid w:val="003577EF"/>
    <w:rsid w:val="00363F0F"/>
    <w:rsid w:val="00420654"/>
    <w:rsid w:val="004515AC"/>
    <w:rsid w:val="004E48BF"/>
    <w:rsid w:val="00505F87"/>
    <w:rsid w:val="005322AE"/>
    <w:rsid w:val="00584EF8"/>
    <w:rsid w:val="00620224"/>
    <w:rsid w:val="00630098"/>
    <w:rsid w:val="00696219"/>
    <w:rsid w:val="006B38B7"/>
    <w:rsid w:val="007C6034"/>
    <w:rsid w:val="007C74D9"/>
    <w:rsid w:val="007D2817"/>
    <w:rsid w:val="007D4CEC"/>
    <w:rsid w:val="00837F5E"/>
    <w:rsid w:val="00854A09"/>
    <w:rsid w:val="00923619"/>
    <w:rsid w:val="0097236B"/>
    <w:rsid w:val="009E7D6E"/>
    <w:rsid w:val="00A31F3F"/>
    <w:rsid w:val="00AB4B8F"/>
    <w:rsid w:val="00AF580F"/>
    <w:rsid w:val="00C16891"/>
    <w:rsid w:val="00C17A6D"/>
    <w:rsid w:val="00CA03B4"/>
    <w:rsid w:val="00CF3368"/>
    <w:rsid w:val="00D04B37"/>
    <w:rsid w:val="00D424D4"/>
    <w:rsid w:val="00D636BA"/>
    <w:rsid w:val="00DB42C4"/>
    <w:rsid w:val="00DB5EC9"/>
    <w:rsid w:val="00DD15F0"/>
    <w:rsid w:val="00DE1E53"/>
    <w:rsid w:val="00E251ED"/>
    <w:rsid w:val="00E94265"/>
    <w:rsid w:val="00E94BBF"/>
    <w:rsid w:val="00F2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6E5E1-8760-491F-9894-5A5884DC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62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21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96219"/>
  </w:style>
  <w:style w:type="paragraph" w:styleId="BalloonText">
    <w:name w:val="Balloon Text"/>
    <w:basedOn w:val="Normal"/>
    <w:link w:val="BalloonTextChar"/>
    <w:uiPriority w:val="99"/>
    <w:semiHidden/>
    <w:unhideWhenUsed/>
    <w:rsid w:val="00696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1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2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4D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D5C7-DD50-4382-968F-5987B7F4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70CE06AD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AndreaM</dc:creator>
  <cp:lastModifiedBy>Melanie Kew</cp:lastModifiedBy>
  <cp:revision>4</cp:revision>
  <cp:lastPrinted>2016-07-01T11:08:00Z</cp:lastPrinted>
  <dcterms:created xsi:type="dcterms:W3CDTF">2016-10-19T13:40:00Z</dcterms:created>
  <dcterms:modified xsi:type="dcterms:W3CDTF">2017-09-21T10:53:00Z</dcterms:modified>
</cp:coreProperties>
</file>